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CF645F" w:rsidRPr="000E2B84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CF645F" w:rsidRPr="000E2B84" w:rsidRDefault="00EE5E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page">
                        <wp:posOffset>694690</wp:posOffset>
                      </wp:positionH>
                      <wp:positionV relativeFrom="page">
                        <wp:posOffset>1327785</wp:posOffset>
                      </wp:positionV>
                      <wp:extent cx="4043045" cy="2553970"/>
                      <wp:effectExtent l="0" t="0" r="0" b="3175"/>
                      <wp:wrapNone/>
                      <wp:docPr id="225" name="TextBox_MP1_PF2_PF57_323.25_112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3045" cy="255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06F" w:rsidRDefault="008202A5" w:rsidP="0008006F">
                                  <w:pPr>
                                    <w:pStyle w:val="AveryStyle2"/>
                                  </w:pPr>
                                  <w:r w:rsidRPr="00B014E8">
                                    <w:rPr>
                                      <w:sz w:val="28"/>
                                      <w:szCs w:val="28"/>
                                    </w:rPr>
                                    <w:t xml:space="preserve">You are a robust man with an uncontrollable appetite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You are outgoing, </w:t>
                                  </w:r>
                                  <w:r w:rsidRPr="00B014E8">
                                    <w:rPr>
                                      <w:sz w:val="28"/>
                                      <w:szCs w:val="28"/>
                                    </w:rPr>
                                    <w:t>friendly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and have a quirky sense of humor.</w:t>
                                  </w:r>
                                  <w:r w:rsidRPr="00B014E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You are</w:t>
                                  </w:r>
                                  <w:r w:rsidRPr="00B014E8">
                                    <w:rPr>
                                      <w:sz w:val="28"/>
                                      <w:szCs w:val="28"/>
                                    </w:rPr>
                                    <w:t xml:space="preserve"> gullible and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a self-proclaimed ladies' man.</w:t>
                                  </w:r>
                                  <w:r w:rsidRPr="00B014E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You own</w:t>
                                  </w:r>
                                  <w:r w:rsidRPr="00B014E8">
                                    <w:rPr>
                                      <w:sz w:val="28"/>
                                      <w:szCs w:val="28"/>
                                    </w:rPr>
                                    <w:t xml:space="preserve"> a chain of restaurants and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are </w:t>
                                  </w:r>
                                  <w:r w:rsidRPr="00B014E8">
                                    <w:rPr>
                                      <w:sz w:val="28"/>
                                      <w:szCs w:val="28"/>
                                    </w:rPr>
                                    <w:t>sponsor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ing</w:t>
                                  </w:r>
                                  <w:r w:rsidRPr="00B014E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B014E8">
                                    <w:rPr>
                                      <w:sz w:val="28"/>
                                      <w:szCs w:val="28"/>
                                    </w:rPr>
                                    <w:t xml:space="preserve"> cake-baking contest.</w:t>
                                  </w:r>
                                  <w:r w:rsidR="0008006F">
                                    <w:t xml:space="preserve"> 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  <w:r>
                                    <w:br/>
                                  </w:r>
                                  <w:r w:rsidRPr="008202A5">
                                    <w:rPr>
                                      <w:sz w:val="28"/>
                                      <w:szCs w:val="28"/>
                                    </w:rPr>
                                    <w:t>Date &amp; Time:</w:t>
                                  </w:r>
                                  <w:r w:rsidRPr="008202A5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Location:</w:t>
                                  </w:r>
                                </w:p>
                                <w:p w:rsidR="008202A5" w:rsidRPr="008202A5" w:rsidRDefault="008202A5" w:rsidP="0008006F">
                                  <w:pPr>
                                    <w:pStyle w:val="AveryStyle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8006F" w:rsidRPr="008202A5" w:rsidRDefault="0008006F" w:rsidP="0008006F">
                                  <w:pPr>
                                    <w:pStyle w:val="AveryStyle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2A5">
                                    <w:rPr>
                                      <w:sz w:val="28"/>
                                      <w:szCs w:val="28"/>
                                    </w:rPr>
                                    <w:t>RSVP: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2_PF57_323.25_112.5" o:spid="_x0000_s1026" style="position:absolute;margin-left:54.7pt;margin-top:104.55pt;width:318.35pt;height:201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" filled="f" stroked="f">
                      <v:textbox inset="0,0,0,0">
                        <w:txbxContent>
                          <w:p w:rsidR="0008006F" w:rsidRDefault="008202A5" w:rsidP="0008006F">
                            <w:pPr>
                              <w:pStyle w:val="AveryStyle2"/>
                            </w:pPr>
                            <w:r w:rsidRPr="00B014E8">
                              <w:rPr>
                                <w:sz w:val="28"/>
                                <w:szCs w:val="28"/>
                              </w:rPr>
                              <w:t xml:space="preserve">You are a robust man with an uncontrollable appetite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You are outgoing, </w:t>
                            </w:r>
                            <w:r w:rsidRPr="00B014E8">
                              <w:rPr>
                                <w:sz w:val="28"/>
                                <w:szCs w:val="28"/>
                              </w:rPr>
                              <w:t>friendly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and have a quirky sense of humor.</w:t>
                            </w:r>
                            <w:r w:rsidRPr="00B014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You are</w:t>
                            </w:r>
                            <w:r w:rsidRPr="00B014E8">
                              <w:rPr>
                                <w:sz w:val="28"/>
                                <w:szCs w:val="28"/>
                              </w:rPr>
                              <w:t xml:space="preserve"> gullible 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self-proclaimed ladies' man.</w:t>
                            </w:r>
                            <w:r w:rsidRPr="00B014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You own</w:t>
                            </w:r>
                            <w:r w:rsidRPr="00B014E8">
                              <w:rPr>
                                <w:sz w:val="28"/>
                                <w:szCs w:val="28"/>
                              </w:rPr>
                              <w:t xml:space="preserve"> a chain of restaurants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B014E8">
                              <w:rPr>
                                <w:sz w:val="28"/>
                                <w:szCs w:val="28"/>
                              </w:rPr>
                              <w:t>sponsor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B014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B014E8">
                              <w:rPr>
                                <w:sz w:val="28"/>
                                <w:szCs w:val="28"/>
                              </w:rPr>
                              <w:t xml:space="preserve"> cake-baking contest.</w:t>
                            </w:r>
                            <w:r w:rsidR="0008006F">
                              <w:t xml:space="preserve"> </w:t>
                            </w:r>
                          </w:p>
                          <w:p w:rsidR="0008006F" w:rsidRDefault="0008006F" w:rsidP="0008006F">
                            <w:pPr>
                              <w:pStyle w:val="AveryStyle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  <w:r>
                              <w:br/>
                            </w:r>
                            <w:r w:rsidRPr="008202A5">
                              <w:rPr>
                                <w:sz w:val="28"/>
                                <w:szCs w:val="28"/>
                              </w:rPr>
                              <w:t>Date &amp; Time:</w:t>
                            </w:r>
                            <w:r w:rsidRPr="008202A5">
                              <w:rPr>
                                <w:sz w:val="28"/>
                                <w:szCs w:val="28"/>
                              </w:rPr>
                              <w:br/>
                              <w:t>Location:</w:t>
                            </w:r>
                          </w:p>
                          <w:p w:rsidR="008202A5" w:rsidRPr="008202A5" w:rsidRDefault="008202A5" w:rsidP="0008006F">
                            <w:pPr>
                              <w:pStyle w:val="AveryStyle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006F" w:rsidRPr="008202A5" w:rsidRDefault="0008006F" w:rsidP="0008006F">
                            <w:pPr>
                              <w:pStyle w:val="AveryStyle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202A5">
                              <w:rPr>
                                <w:sz w:val="28"/>
                                <w:szCs w:val="28"/>
                              </w:rPr>
                              <w:t>RSVP: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page">
                        <wp:posOffset>967740</wp:posOffset>
                      </wp:positionH>
                      <wp:positionV relativeFrom="page">
                        <wp:posOffset>754380</wp:posOffset>
                      </wp:positionV>
                      <wp:extent cx="3536950" cy="424180"/>
                      <wp:effectExtent l="0" t="3175" r="635" b="1270"/>
                      <wp:wrapNone/>
                      <wp:docPr id="224" name="TextBox_MP1_PF1_PF64_180_70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0" cy="42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1F44" w:rsidRDefault="008202A5" w:rsidP="00741F44">
                                  <w:pPr>
                                    <w:pStyle w:val="AveryStyle5"/>
                                  </w:pPr>
                                  <w:r>
                                    <w:t>Al Acart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1_PF64_180_70.5" o:spid="_x0000_s1027" style="position:absolute;margin-left:76.2pt;margin-top:59.4pt;width:278.5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" filled="f" stroked="f">
                      <v:textbox inset="0,0,0,0">
                        <w:txbxContent>
                          <w:p w:rsidR="00741F44" w:rsidRDefault="008202A5" w:rsidP="00741F44">
                            <w:pPr>
                              <w:pStyle w:val="AveryStyle5"/>
                            </w:pPr>
                            <w:r>
                              <w:t>Al Acart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337820</wp:posOffset>
                      </wp:positionV>
                      <wp:extent cx="985520" cy="133985"/>
                      <wp:effectExtent l="4445" t="0" r="635" b="3175"/>
                      <wp:wrapNone/>
                      <wp:docPr id="22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FFC" w:rsidRPr="00FB7AD1" w:rsidRDefault="00846FFC" w:rsidP="00846FFC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FB7AD1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8" type="#_x0000_t202" style="position:absolute;margin-left:260.85pt;margin-top:26.6pt;width:77.6pt;height:10.5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" stroked="f">
                      <v:textbox style="mso-fit-shape-to-text:t" inset="0,0,0,0">
                        <w:txbxContent>
                          <w:p w:rsidR="00846FFC" w:rsidRPr="00FB7AD1" w:rsidRDefault="00846FFC" w:rsidP="00846FFC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FB7AD1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916430" cy="1741170"/>
                  <wp:effectExtent l="0" t="0" r="7620" b="0"/>
                  <wp:docPr id="1" name="Picture 1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45F" w:rsidRPr="000E2B84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645F" w:rsidRPr="000E2B84" w:rsidRDefault="00EE5E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2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17405" id="Rectangle 21" o:spid="_x0000_s1026" style="position:absolute;margin-left:0;margin-top:0;width:.75pt;height: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DIdNpWpgIAAKM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FB7AD1" w:rsidRPr="00FB7AD1" w:rsidRDefault="00FB7AD1" w:rsidP="00FB7AD1">
      <w:pPr>
        <w:spacing w:after="0"/>
        <w:rPr>
          <w:vanish/>
        </w:rPr>
      </w:pPr>
    </w:p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CF645F" w:rsidRPr="000E2B84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CF645F" w:rsidRPr="000E2B84" w:rsidRDefault="00EE5E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page">
                        <wp:posOffset>576580</wp:posOffset>
                      </wp:positionH>
                      <wp:positionV relativeFrom="page">
                        <wp:posOffset>1273810</wp:posOffset>
                      </wp:positionV>
                      <wp:extent cx="4105275" cy="2644775"/>
                      <wp:effectExtent l="0" t="0" r="4445" b="4445"/>
                      <wp:wrapNone/>
                      <wp:docPr id="221" name="TextBox_MP1_PF2_PF65_323.25_112.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64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06F" w:rsidRDefault="008202A5" w:rsidP="0008006F">
                                  <w:pPr>
                                    <w:pStyle w:val="AveryStyle6"/>
                                  </w:pPr>
                                  <w:r w:rsidRPr="00584868">
                                    <w:rPr>
                                      <w:sz w:val="28"/>
                                      <w:szCs w:val="28"/>
                                    </w:rPr>
                                    <w:t>You are judging a cake-baking contest. You are a thin, middle-aged man with dark hair and small, beady eyes. You are unmarried and have a sour disposition. You are very strict are a perfectionist.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8202A5" w:rsidRDefault="008202A5" w:rsidP="0008006F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08006F" w:rsidRPr="00AE32F2" w:rsidRDefault="0008006F" w:rsidP="0008006F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08006F" w:rsidRDefault="0008006F" w:rsidP="0008006F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08006F" w:rsidRDefault="0008006F" w:rsidP="0008006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2_PF65_323.25_112.5" o:spid="_x0000_s1029" style="position:absolute;margin-left:45.4pt;margin-top:100.3pt;width:323.25pt;height:208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" filled="f" stroked="f">
                      <v:textbox inset="0,0,0,0">
                        <w:txbxContent>
                          <w:p w:rsidR="0008006F" w:rsidRDefault="008202A5" w:rsidP="0008006F">
                            <w:pPr>
                              <w:pStyle w:val="AveryStyle6"/>
                            </w:pPr>
                            <w:r w:rsidRPr="00584868">
                              <w:rPr>
                                <w:sz w:val="28"/>
                                <w:szCs w:val="28"/>
                              </w:rPr>
                              <w:t>You are judging a cake-baking contest. You are a thin, middle-aged man with dark hair and small, beady eyes. You are unmarried and have a sour disposition. You are very strict are a perfectionist.</w:t>
                            </w:r>
                          </w:p>
                          <w:p w:rsidR="0008006F" w:rsidRDefault="0008006F" w:rsidP="0008006F">
                            <w:pPr>
                              <w:pStyle w:val="AveryStyle6"/>
                              <w:jc w:val="left"/>
                            </w:pPr>
                          </w:p>
                          <w:p w:rsidR="008202A5" w:rsidRDefault="008202A5" w:rsidP="0008006F">
                            <w:pPr>
                              <w:pStyle w:val="AveryStyle6"/>
                              <w:jc w:val="left"/>
                            </w:pPr>
                          </w:p>
                          <w:p w:rsidR="0008006F" w:rsidRPr="00AE32F2" w:rsidRDefault="0008006F" w:rsidP="0008006F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08006F" w:rsidRDefault="0008006F" w:rsidP="0008006F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08006F" w:rsidRDefault="0008006F" w:rsidP="0008006F">
                            <w:pPr>
                              <w:pStyle w:val="AveryStyle2"/>
                              <w:jc w:val="left"/>
                            </w:pPr>
                          </w:p>
                          <w:p w:rsidR="0008006F" w:rsidRDefault="0008006F" w:rsidP="0008006F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08006F" w:rsidRDefault="0008006F" w:rsidP="0008006F">
                            <w:pPr>
                              <w:pStyle w:val="AveryStyle6"/>
                              <w:jc w:val="left"/>
                            </w:pPr>
                          </w:p>
                          <w:p w:rsidR="0008006F" w:rsidRDefault="0008006F" w:rsidP="0008006F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page">
                        <wp:posOffset>694690</wp:posOffset>
                      </wp:positionH>
                      <wp:positionV relativeFrom="page">
                        <wp:posOffset>754380</wp:posOffset>
                      </wp:positionV>
                      <wp:extent cx="3676650" cy="514350"/>
                      <wp:effectExtent l="0" t="3175" r="635" b="0"/>
                      <wp:wrapNone/>
                      <wp:docPr id="220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>Vinny Garr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30" style="position:absolute;margin-left:54.7pt;margin-top:59.4pt;width:289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5"/>
                            </w:pPr>
                            <w:r>
                              <w:t>Vinny Garr</w:t>
                            </w:r>
                          </w:p>
                          <w:p w:rsidR="0008006F" w:rsidRDefault="0008006F" w:rsidP="0008006F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337820</wp:posOffset>
                      </wp:positionV>
                      <wp:extent cx="985520" cy="133985"/>
                      <wp:effectExtent l="2540" t="0" r="2540" b="3175"/>
                      <wp:wrapNone/>
                      <wp:docPr id="21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FFC" w:rsidRPr="00846FFC" w:rsidRDefault="00846FFC" w:rsidP="00846FFC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846FFC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margin-left:256.2pt;margin-top:26.6pt;width:77.6pt;height:10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" stroked="f">
                      <v:textbox style="mso-fit-shape-to-text:t" inset="0,0,0,0">
                        <w:txbxContent>
                          <w:p w:rsidR="00846FFC" w:rsidRPr="00846FFC" w:rsidRDefault="00846FFC" w:rsidP="00846FFC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846FFC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916430" cy="1741170"/>
                  <wp:effectExtent l="0" t="0" r="7620" b="0"/>
                  <wp:docPr id="2" name="Picture 2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45F" w:rsidRPr="000E2B84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645F" w:rsidRPr="000E2B84" w:rsidRDefault="00EE5E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175"/>
                      <wp:wrapNone/>
                      <wp:docPr id="2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DD352" id="Rectangle 20" o:spid="_x0000_s1026" style="position:absolute;margin-left:0;margin-top:0;width:.75pt;height: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GN/AAulAgAAow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FB7AD1" w:rsidRPr="00FB7AD1" w:rsidRDefault="00FB7AD1" w:rsidP="00FB7AD1">
      <w:pPr>
        <w:spacing w:after="0"/>
        <w:rPr>
          <w:vanish/>
        </w:rPr>
      </w:pPr>
    </w:p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CF645F" w:rsidRPr="000E2B84">
        <w:trPr>
          <w:trHeight w:hRule="exact" w:val="605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CF645F" w:rsidRPr="000E2B84" w:rsidRDefault="00EE5E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page">
                        <wp:posOffset>551815</wp:posOffset>
                      </wp:positionH>
                      <wp:positionV relativeFrom="page">
                        <wp:posOffset>1378585</wp:posOffset>
                      </wp:positionV>
                      <wp:extent cx="4105275" cy="2543175"/>
                      <wp:effectExtent l="0" t="0" r="635" b="2540"/>
                      <wp:wrapNone/>
                      <wp:docPr id="217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54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2"/>
                                  </w:pPr>
                                  <w:r>
                                    <w:t>You are judging a cake-baking contest and are a plump, middle-aged widow. You tend to faint and require peace and quiet. You won this contest twelve years ago and served on the judging panel every year since.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2"/>
                                  </w:pPr>
                                </w:p>
                                <w:p w:rsidR="0008006F" w:rsidRPr="00AE32F2" w:rsidRDefault="0008006F" w:rsidP="0008006F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08006F" w:rsidRPr="008202A5" w:rsidRDefault="0008006F" w:rsidP="0008006F">
                                  <w:pPr>
                                    <w:pStyle w:val="AveryStyle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2A5">
                                    <w:rPr>
                                      <w:sz w:val="28"/>
                                      <w:szCs w:val="28"/>
                                    </w:rPr>
                                    <w:t>Date &amp; Time:</w:t>
                                  </w:r>
                                  <w:r w:rsidRPr="008202A5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Location:</w:t>
                                  </w:r>
                                </w:p>
                                <w:p w:rsidR="0008006F" w:rsidRPr="008202A5" w:rsidRDefault="0008006F" w:rsidP="0008006F">
                                  <w:pPr>
                                    <w:pStyle w:val="AveryStyle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8006F" w:rsidRPr="008202A5" w:rsidRDefault="0008006F" w:rsidP="0008006F">
                                  <w:pPr>
                                    <w:pStyle w:val="AveryStyle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2A5">
                                    <w:rPr>
                                      <w:sz w:val="28"/>
                                      <w:szCs w:val="28"/>
                                    </w:rPr>
                                    <w:t>RSVP: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08006F" w:rsidRDefault="0008006F" w:rsidP="0008006F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32" style="position:absolute;margin-left:43.45pt;margin-top:108.55pt;width:323.25pt;height:20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KpsQIAAKw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2"/>
                            </w:pPr>
                            <w:r>
                              <w:t>You are judging a cake-baking contest and are a plump, middle-aged widow. You tend to faint and require peace and quiet. You won this contest twelve years ago and served on the judging panel every year since.</w:t>
                            </w:r>
                          </w:p>
                          <w:p w:rsidR="0008006F" w:rsidRDefault="0008006F" w:rsidP="0008006F">
                            <w:pPr>
                              <w:pStyle w:val="AveryStyle2"/>
                            </w:pPr>
                          </w:p>
                          <w:p w:rsidR="0008006F" w:rsidRPr="00AE32F2" w:rsidRDefault="0008006F" w:rsidP="0008006F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08006F" w:rsidRPr="008202A5" w:rsidRDefault="0008006F" w:rsidP="0008006F">
                            <w:pPr>
                              <w:pStyle w:val="AveryStyle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202A5">
                              <w:rPr>
                                <w:sz w:val="28"/>
                                <w:szCs w:val="28"/>
                              </w:rPr>
                              <w:t>Date &amp; Time:</w:t>
                            </w:r>
                            <w:r w:rsidRPr="008202A5">
                              <w:rPr>
                                <w:sz w:val="28"/>
                                <w:szCs w:val="28"/>
                              </w:rPr>
                              <w:br/>
                              <w:t>Location:</w:t>
                            </w:r>
                          </w:p>
                          <w:p w:rsidR="0008006F" w:rsidRPr="008202A5" w:rsidRDefault="0008006F" w:rsidP="0008006F">
                            <w:pPr>
                              <w:pStyle w:val="AveryStyle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006F" w:rsidRPr="008202A5" w:rsidRDefault="0008006F" w:rsidP="0008006F">
                            <w:pPr>
                              <w:pStyle w:val="AveryStyle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202A5">
                              <w:rPr>
                                <w:sz w:val="28"/>
                                <w:szCs w:val="28"/>
                              </w:rPr>
                              <w:t>RSVP:</w:t>
                            </w:r>
                          </w:p>
                          <w:p w:rsidR="0008006F" w:rsidRDefault="0008006F" w:rsidP="0008006F">
                            <w:pPr>
                              <w:pStyle w:val="AveryStyle6"/>
                              <w:jc w:val="left"/>
                            </w:pPr>
                          </w:p>
                          <w:p w:rsidR="0008006F" w:rsidRDefault="0008006F" w:rsidP="0008006F">
                            <w:pPr>
                              <w:pStyle w:val="AveryStyle2"/>
                              <w:jc w:val="left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>
                      <wp:simplePos x="0" y="0"/>
                      <wp:positionH relativeFrom="page">
                        <wp:posOffset>847090</wp:posOffset>
                      </wp:positionH>
                      <wp:positionV relativeFrom="page">
                        <wp:posOffset>821055</wp:posOffset>
                      </wp:positionV>
                      <wp:extent cx="3400425" cy="462280"/>
                      <wp:effectExtent l="0" t="1905" r="635" b="2540"/>
                      <wp:wrapNone/>
                      <wp:docPr id="216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>Gina Tonic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33" style="position:absolute;margin-left:66.7pt;margin-top:64.65pt;width:267.75pt;height:36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K6sgIAAKs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5"/>
                            </w:pPr>
                            <w:r>
                              <w:t>Gina Tonic</w:t>
                            </w:r>
                          </w:p>
                          <w:p w:rsidR="0008006F" w:rsidRDefault="0008006F" w:rsidP="0008006F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1" layoutInCell="1" allowOverlap="1">
                      <wp:simplePos x="0" y="0"/>
                      <wp:positionH relativeFrom="page">
                        <wp:posOffset>5723890</wp:posOffset>
                      </wp:positionH>
                      <wp:positionV relativeFrom="page">
                        <wp:posOffset>-2706370</wp:posOffset>
                      </wp:positionV>
                      <wp:extent cx="3810000" cy="95250"/>
                      <wp:effectExtent l="27940" t="27305" r="38735" b="48895"/>
                      <wp:wrapNone/>
                      <wp:docPr id="21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DDC0" id="Rectangle 142" o:spid="_x0000_s1026" style="position:absolute;margin-left:450.7pt;margin-top:-213.1pt;width:300pt;height:7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1" layoutInCell="1" allowOverlap="1">
                      <wp:simplePos x="0" y="0"/>
                      <wp:positionH relativeFrom="page">
                        <wp:posOffset>847090</wp:posOffset>
                      </wp:positionH>
                      <wp:positionV relativeFrom="page">
                        <wp:posOffset>-2706370</wp:posOffset>
                      </wp:positionV>
                      <wp:extent cx="3810000" cy="95250"/>
                      <wp:effectExtent l="27940" t="27305" r="38735" b="48895"/>
                      <wp:wrapNone/>
                      <wp:docPr id="21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5779" id="Rectangle 141" o:spid="_x0000_s1026" style="position:absolute;margin-left:66.7pt;margin-top:-213.1pt;width:300pt;height:7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1" layoutInCell="1" allowOverlap="1">
                      <wp:simplePos x="0" y="0"/>
                      <wp:positionH relativeFrom="page">
                        <wp:posOffset>694690</wp:posOffset>
                      </wp:positionH>
                      <wp:positionV relativeFrom="page">
                        <wp:posOffset>1283335</wp:posOffset>
                      </wp:positionV>
                      <wp:extent cx="3810000" cy="95250"/>
                      <wp:effectExtent l="27940" t="26035" r="38735" b="50165"/>
                      <wp:wrapNone/>
                      <wp:docPr id="2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4BE69" id="Rectangle 45" o:spid="_x0000_s1026" style="position:absolute;margin-left:54.7pt;margin-top:101.05pt;width:300pt;height:7.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335280</wp:posOffset>
                      </wp:positionV>
                      <wp:extent cx="985520" cy="133985"/>
                      <wp:effectExtent l="4445" t="1905" r="635" b="0"/>
                      <wp:wrapNone/>
                      <wp:docPr id="2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FFC" w:rsidRPr="00846FFC" w:rsidRDefault="00846FFC" w:rsidP="00846FFC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846FFC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260.85pt;margin-top:26.4pt;width:77.6pt;height:10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" stroked="f">
                      <v:textbox style="mso-fit-shape-to-text:t" inset="0,0,0,0">
                        <w:txbxContent>
                          <w:p w:rsidR="00846FFC" w:rsidRPr="00846FFC" w:rsidRDefault="00846FFC" w:rsidP="00846FFC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846FFC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916430" cy="1741170"/>
                  <wp:effectExtent l="0" t="0" r="7620" b="0"/>
                  <wp:docPr id="3" name="Picture 3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45F" w:rsidRPr="000E2B84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645F" w:rsidRPr="000E2B84" w:rsidRDefault="00EE5E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1270"/>
                      <wp:wrapNone/>
                      <wp:docPr id="2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D01D7" id="Rectangle 19" o:spid="_x0000_s1026" style="position:absolute;margin-left:0;margin-top:0;width:.75pt;height: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GR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myDGRpgIAAKM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FB7AD1" w:rsidRPr="00FB7AD1" w:rsidRDefault="00FB7AD1" w:rsidP="00FB7AD1">
      <w:pPr>
        <w:spacing w:after="0"/>
        <w:rPr>
          <w:vanish/>
        </w:rPr>
      </w:pPr>
    </w:p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CF645F" w:rsidRPr="000E2B84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846FFC" w:rsidRPr="000E2B84" w:rsidRDefault="00EE5E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335280</wp:posOffset>
                      </wp:positionV>
                      <wp:extent cx="985520" cy="133985"/>
                      <wp:effectExtent l="2540" t="1905" r="2540" b="0"/>
                      <wp:wrapNone/>
                      <wp:docPr id="21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FFC" w:rsidRPr="00846FFC" w:rsidRDefault="00846FFC" w:rsidP="00846FFC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846FFC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256.2pt;margin-top:26.4pt;width:77.6pt;height:10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" stroked="f">
                      <v:textbox style="mso-fit-shape-to-text:t" inset="0,0,0,0">
                        <w:txbxContent>
                          <w:p w:rsidR="00846FFC" w:rsidRPr="00846FFC" w:rsidRDefault="00846FFC" w:rsidP="00846FFC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846FFC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916430" cy="1741170"/>
                  <wp:effectExtent l="0" t="0" r="7620" b="0"/>
                  <wp:docPr id="4" name="Picture 4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vertAnchor="text" w:horzAnchor="page" w:tblpX="116" w:tblpY="2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920"/>
            </w:tblGrid>
            <w:tr w:rsidR="00846FFC" w:rsidRPr="000E2B84" w:rsidTr="00AE585A">
              <w:trPr>
                <w:trHeight w:hRule="exact" w:val="6098"/>
              </w:trPr>
              <w:tc>
                <w:tcPr>
                  <w:tcW w:w="7895" w:type="dxa"/>
                  <w:tcMar>
                    <w:top w:w="0" w:type="dxa"/>
                    <w:bottom w:w="0" w:type="dxa"/>
                  </w:tcMar>
                </w:tcPr>
                <w:p w:rsidR="00846FFC" w:rsidRPr="000E2B84" w:rsidRDefault="00EE5E55" w:rsidP="00846FF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1" layoutInCell="1" allowOverlap="1">
                            <wp:simplePos x="0" y="0"/>
                            <wp:positionH relativeFrom="page">
                              <wp:posOffset>576580</wp:posOffset>
                            </wp:positionH>
                            <wp:positionV relativeFrom="page">
                              <wp:posOffset>1327785</wp:posOffset>
                            </wp:positionV>
                            <wp:extent cx="4105275" cy="2425700"/>
                            <wp:effectExtent l="0" t="3810" r="4445" b="0"/>
                            <wp:wrapNone/>
                            <wp:docPr id="209" name="Rectangle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05275" cy="242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202A5" w:rsidRPr="008202A5" w:rsidRDefault="008202A5" w:rsidP="008202A5">
                                        <w:pPr>
                                          <w:pStyle w:val="AveryStyle6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8202A5">
                                          <w:rPr>
                                            <w:sz w:val="26"/>
                                            <w:szCs w:val="26"/>
                                          </w:rPr>
                                          <w:t>You are judging a cake-baking contest. You have a long mustache, dress im</w:t>
                                        </w:r>
                                        <w:r w:rsidRPr="008202A5">
                                          <w:rPr>
                                            <w:sz w:val="26"/>
                                            <w:szCs w:val="26"/>
                                          </w:rPr>
                                          <w:t>peccably, and like high-society</w:t>
                                        </w:r>
                                        <w:r w:rsidRPr="008202A5"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 but were really raised in inner city Chicago by a single mother, never knowing the true identity of your father. You worked as a gourmet chef in a very pricey restaurant in New York City.</w:t>
                                        </w:r>
                                      </w:p>
                                      <w:p w:rsidR="0008006F" w:rsidRPr="008F24A0" w:rsidRDefault="0008006F" w:rsidP="0008006F">
                                        <w:pPr>
                                          <w:pStyle w:val="AveryStyle6"/>
                                          <w:jc w:val="left"/>
                                        </w:pPr>
                                      </w:p>
                                      <w:p w:rsidR="0008006F" w:rsidRPr="00AE32F2" w:rsidRDefault="0008006F" w:rsidP="0008006F">
                                        <w:pPr>
                                          <w:pStyle w:val="AveryStyle6"/>
                                          <w:jc w:val="left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Your attendance is requested</w:t>
                                        </w:r>
                                        <w:r w:rsidRPr="00AE32F2">
                                          <w:rPr>
                                            <w:b/>
                                          </w:rPr>
                                          <w:t>:</w:t>
                                        </w:r>
                                      </w:p>
                                      <w:p w:rsidR="0008006F" w:rsidRDefault="0008006F" w:rsidP="0008006F">
                                        <w:pPr>
                                          <w:pStyle w:val="AveryStyle2"/>
                                          <w:jc w:val="lef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202A5">
                                          <w:rPr>
                                            <w:sz w:val="28"/>
                                            <w:szCs w:val="28"/>
                                          </w:rPr>
                                          <w:t>Date &amp; Time:</w:t>
                                        </w:r>
                                        <w:r w:rsidRPr="008202A5">
                                          <w:rPr>
                                            <w:sz w:val="28"/>
                                            <w:szCs w:val="28"/>
                                          </w:rPr>
                                          <w:br/>
                                          <w:t>Location:</w:t>
                                        </w:r>
                                      </w:p>
                                      <w:p w:rsidR="008202A5" w:rsidRPr="008202A5" w:rsidRDefault="008202A5" w:rsidP="0008006F">
                                        <w:pPr>
                                          <w:pStyle w:val="AveryStyle2"/>
                                          <w:jc w:val="lef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08006F" w:rsidRPr="008202A5" w:rsidRDefault="0008006F" w:rsidP="0008006F">
                                        <w:pPr>
                                          <w:pStyle w:val="AveryStyle2"/>
                                          <w:jc w:val="lef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202A5">
                                          <w:rPr>
                                            <w:sz w:val="28"/>
                                            <w:szCs w:val="28"/>
                                          </w:rPr>
                                          <w:t>RSVP:</w:t>
                                        </w:r>
                                      </w:p>
                                      <w:p w:rsidR="0008006F" w:rsidRDefault="0008006F" w:rsidP="0008006F">
                                        <w:pPr>
                                          <w:pStyle w:val="AveryStyle6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0" o:spid="_x0000_s1036" style="position:absolute;margin-left:45.4pt;margin-top:104.55pt;width:323.25pt;height:19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" filled="f" stroked="f">
                            <v:textbox inset="0,0,0,0">
                              <w:txbxContent>
                                <w:p w:rsidR="008202A5" w:rsidRPr="008202A5" w:rsidRDefault="008202A5" w:rsidP="008202A5">
                                  <w:pPr>
                                    <w:pStyle w:val="AveryStyle6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202A5">
                                    <w:rPr>
                                      <w:sz w:val="26"/>
                                      <w:szCs w:val="26"/>
                                    </w:rPr>
                                    <w:t>You are judging a cake-baking contest. You have a long mustache, dress im</w:t>
                                  </w:r>
                                  <w:r w:rsidRPr="008202A5">
                                    <w:rPr>
                                      <w:sz w:val="26"/>
                                      <w:szCs w:val="26"/>
                                    </w:rPr>
                                    <w:t>peccably, and like high-society</w:t>
                                  </w:r>
                                  <w:r w:rsidRPr="008202A5">
                                    <w:rPr>
                                      <w:sz w:val="26"/>
                                      <w:szCs w:val="26"/>
                                    </w:rPr>
                                    <w:t xml:space="preserve"> but were really raised in inner city Chicago by a single mother, never knowing the true identity of your father. You worked as a gourmet chef in a very pricey restaurant in New York City.</w:t>
                                  </w:r>
                                </w:p>
                                <w:p w:rsidR="0008006F" w:rsidRPr="008F24A0" w:rsidRDefault="0008006F" w:rsidP="0008006F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08006F" w:rsidRPr="00AE32F2" w:rsidRDefault="0008006F" w:rsidP="0008006F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2A5">
                                    <w:rPr>
                                      <w:sz w:val="28"/>
                                      <w:szCs w:val="28"/>
                                    </w:rPr>
                                    <w:t>Date &amp; Time:</w:t>
                                  </w:r>
                                  <w:r w:rsidRPr="008202A5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Location:</w:t>
                                  </w:r>
                                </w:p>
                                <w:p w:rsidR="008202A5" w:rsidRPr="008202A5" w:rsidRDefault="008202A5" w:rsidP="0008006F">
                                  <w:pPr>
                                    <w:pStyle w:val="AveryStyle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8006F" w:rsidRPr="008202A5" w:rsidRDefault="0008006F" w:rsidP="0008006F">
                                  <w:pPr>
                                    <w:pStyle w:val="AveryStyle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2A5">
                                    <w:rPr>
                                      <w:sz w:val="28"/>
                                      <w:szCs w:val="28"/>
                                    </w:rPr>
                                    <w:t>RSVP: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6"/>
                                  </w:pPr>
                                </w:p>
                              </w:txbxContent>
                            </v:textbox>
                            <w10:wrap anchorx="page" anchory="pag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1" layoutInCell="1" allowOverlap="1">
                            <wp:simplePos x="0" y="0"/>
                            <wp:positionH relativeFrom="page">
                              <wp:posOffset>694690</wp:posOffset>
                            </wp:positionH>
                            <wp:positionV relativeFrom="page">
                              <wp:posOffset>777875</wp:posOffset>
                            </wp:positionV>
                            <wp:extent cx="3676650" cy="505460"/>
                            <wp:effectExtent l="0" t="0" r="635" b="2540"/>
                            <wp:wrapNone/>
                            <wp:docPr id="208" name="Rectangle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6650" cy="505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202A5" w:rsidRDefault="008202A5" w:rsidP="008202A5">
                                        <w:pPr>
                                          <w:pStyle w:val="AveryStyle5"/>
                                        </w:pPr>
                                        <w:r>
                                          <w:t>Duke Alarange</w:t>
                                        </w:r>
                                      </w:p>
                                      <w:p w:rsidR="0008006F" w:rsidRDefault="0008006F" w:rsidP="0008006F">
                                        <w:pPr>
                                          <w:pStyle w:val="AveryStyle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9" o:spid="_x0000_s1037" style="position:absolute;margin-left:54.7pt;margin-top:61.25pt;width:289.5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" filled="f" stroked="f">
                            <v:textbox inset="0,0,0,0"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>Duke Alarange</w:t>
                                  </w:r>
                                </w:p>
                                <w:p w:rsidR="0008006F" w:rsidRDefault="0008006F" w:rsidP="0008006F">
                                  <w:pPr>
                                    <w:pStyle w:val="AveryStyle5"/>
                                  </w:pPr>
                                </w:p>
                              </w:txbxContent>
                            </v:textbox>
                            <w10:wrap anchorx="page" anchory="page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520" behindDoc="0" locked="0" layoutInCell="1" allowOverlap="1">
                            <wp:simplePos x="0" y="0"/>
                            <wp:positionH relativeFrom="column">
                              <wp:posOffset>3151505</wp:posOffset>
                            </wp:positionH>
                            <wp:positionV relativeFrom="paragraph">
                              <wp:posOffset>335280</wp:posOffset>
                            </wp:positionV>
                            <wp:extent cx="985520" cy="133985"/>
                            <wp:effectExtent l="0" t="1905" r="0" b="0"/>
                            <wp:wrapNone/>
                            <wp:docPr id="207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552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46FFC" w:rsidRPr="00846FFC" w:rsidRDefault="00846FFC" w:rsidP="00846FFC">
                                        <w:pPr>
                                          <w:pStyle w:val="Classof"/>
                                          <w:rPr>
                                            <w:color w:val="C0504D"/>
                                          </w:rPr>
                                        </w:pPr>
                                        <w:r w:rsidRPr="00846FFC">
                                          <w:rPr>
                                            <w:color w:val="C0504D"/>
                                          </w:rPr>
                                          <w:t>The Dramatic Pen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8" o:spid="_x0000_s1038" type="#_x0000_t202" style="position:absolute;margin-left:248.15pt;margin-top:26.4pt;width:77.6pt;height:10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" stroked="f">
                            <v:textbox style="mso-fit-shape-to-text:t" inset="0,0,0,0">
                              <w:txbxContent>
                                <w:p w:rsidR="00846FFC" w:rsidRPr="00846FFC" w:rsidRDefault="00846FFC" w:rsidP="00846FFC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846FFC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16430" cy="1741170"/>
                        <wp:effectExtent l="0" t="0" r="7620" b="0"/>
                        <wp:docPr id="5" name="Picture 5" descr="MC900001239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C900001239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430" cy="1741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6FFC" w:rsidRPr="000E2B84" w:rsidTr="00AE585A">
              <w:trPr>
                <w:trHeight w:hRule="exact" w:val="20"/>
              </w:trPr>
              <w:tc>
                <w:tcPr>
                  <w:tcW w:w="792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46FFC" w:rsidRPr="000E2B84" w:rsidRDefault="00EE5E55" w:rsidP="00846FF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1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0" r="3175" b="4445"/>
                            <wp:wrapNone/>
                            <wp:docPr id="20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63F210" id="Rectangle 32" o:spid="_x0000_s1026" style="position:absolute;margin-left:0;margin-top:0;width:.75pt;height: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GUjlG6cCAACjBQAADgAAAAAAAAAAAAAAAAAuAgAA&#10;ZHJzL2Uyb0RvYy54bWxQSwECLQAUAAYACAAAACEA1AjZN9gAAAABAQAADwAAAAAAAAAAAAAAAAAB&#10;BQAAZHJzL2Rvd25yZXYueG1sUEsFBgAAAAAEAAQA8wAAAAYG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46FFC" w:rsidRPr="00846FFC" w:rsidRDefault="00846FFC" w:rsidP="00846FFC">
            <w:pPr>
              <w:spacing w:after="0"/>
              <w:rPr>
                <w:vanish/>
              </w:rPr>
            </w:pPr>
          </w:p>
          <w:tbl>
            <w:tblPr>
              <w:tblpPr w:vertAnchor="text" w:horzAnchor="page" w:tblpX="8036" w:tblpY="2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920"/>
            </w:tblGrid>
            <w:tr w:rsidR="00846FFC" w:rsidRPr="000E2B84" w:rsidTr="00AE585A">
              <w:trPr>
                <w:trHeight w:hRule="exact" w:val="6098"/>
              </w:trPr>
              <w:tc>
                <w:tcPr>
                  <w:tcW w:w="7920" w:type="dxa"/>
                  <w:tcMar>
                    <w:top w:w="0" w:type="dxa"/>
                    <w:bottom w:w="0" w:type="dxa"/>
                  </w:tcMar>
                </w:tcPr>
                <w:p w:rsidR="00846FFC" w:rsidRPr="000E2B84" w:rsidRDefault="00EE5E55" w:rsidP="00846FF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>
                            <wp:simplePos x="0" y="0"/>
                            <wp:positionH relativeFrom="column">
                              <wp:posOffset>3253740</wp:posOffset>
                            </wp:positionH>
                            <wp:positionV relativeFrom="paragraph">
                              <wp:posOffset>337820</wp:posOffset>
                            </wp:positionV>
                            <wp:extent cx="985520" cy="133985"/>
                            <wp:effectExtent l="2540" t="2540" r="2540" b="0"/>
                            <wp:wrapNone/>
                            <wp:docPr id="205" name="Text Box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552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46FFC" w:rsidRPr="00846FFC" w:rsidRDefault="00846FFC" w:rsidP="00846FFC">
                                        <w:pPr>
                                          <w:pStyle w:val="Classof"/>
                                          <w:rPr>
                                            <w:color w:val="C0504D"/>
                                          </w:rPr>
                                        </w:pPr>
                                        <w:r w:rsidRPr="00846FFC">
                                          <w:rPr>
                                            <w:color w:val="C0504D"/>
                                          </w:rPr>
                                          <w:t>The Dramatic Pen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0" o:spid="_x0000_s1039" type="#_x0000_t202" style="position:absolute;margin-left:256.2pt;margin-top:26.6pt;width:77.6pt;height:10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" stroked="f">
                            <v:textbox style="mso-fit-shape-to-text:t" inset="0,0,0,0">
                              <w:txbxContent>
                                <w:p w:rsidR="00846FFC" w:rsidRPr="00846FFC" w:rsidRDefault="00846FFC" w:rsidP="00846FFC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846FFC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16430" cy="1741170"/>
                        <wp:effectExtent l="0" t="0" r="7620" b="0"/>
                        <wp:docPr id="6" name="Picture 6" descr="MC900001239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C900001239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430" cy="1741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6FFC" w:rsidRPr="000E2B84" w:rsidTr="00AE585A">
              <w:trPr>
                <w:trHeight w:hRule="exact" w:val="20"/>
              </w:trPr>
              <w:tc>
                <w:tcPr>
                  <w:tcW w:w="792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46FFC" w:rsidRPr="000E2B84" w:rsidRDefault="00EE5E55" w:rsidP="00846FF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448" behindDoc="0" locked="1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3175" r="3175" b="0"/>
                            <wp:wrapNone/>
                            <wp:docPr id="204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16993B" id="Rectangle 33" o:spid="_x0000_s1026" style="position:absolute;margin-left:0;margin-top:0;width:.75pt;height: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jZUnwKcCAACjBQAADgAAAAAAAAAAAAAAAAAuAgAA&#10;ZHJzL2Uyb0RvYy54bWxQSwECLQAUAAYACAAAACEA1AjZN9gAAAABAQAADwAAAAAAAAAAAAAAAAAB&#10;BQAAZHJzL2Rvd25yZXYueG1sUEsFBgAAAAAEAAQA8wAAAAYG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46FFC" w:rsidRPr="00846FFC" w:rsidRDefault="00846FFC" w:rsidP="00846FFC">
            <w:pPr>
              <w:spacing w:after="0"/>
              <w:rPr>
                <w:vanish/>
              </w:rPr>
            </w:pPr>
          </w:p>
          <w:tbl>
            <w:tblPr>
              <w:tblpPr w:vertAnchor="text" w:horzAnchor="page" w:tblpX="116" w:tblpY="6120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920"/>
            </w:tblGrid>
            <w:tr w:rsidR="00846FFC" w:rsidRPr="000E2B84" w:rsidTr="00AE585A">
              <w:trPr>
                <w:trHeight w:hRule="exact" w:val="6058"/>
              </w:trPr>
              <w:tc>
                <w:tcPr>
                  <w:tcW w:w="7895" w:type="dxa"/>
                  <w:tcMar>
                    <w:top w:w="0" w:type="dxa"/>
                    <w:bottom w:w="0" w:type="dxa"/>
                  </w:tcMar>
                </w:tcPr>
                <w:p w:rsidR="00846FFC" w:rsidRPr="000E2B84" w:rsidRDefault="00EE5E55" w:rsidP="00846FF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544" behindDoc="0" locked="0" layoutInCell="1" allowOverlap="1">
                            <wp:simplePos x="0" y="0"/>
                            <wp:positionH relativeFrom="column">
                              <wp:posOffset>3312795</wp:posOffset>
                            </wp:positionH>
                            <wp:positionV relativeFrom="paragraph">
                              <wp:posOffset>335280</wp:posOffset>
                            </wp:positionV>
                            <wp:extent cx="985520" cy="133985"/>
                            <wp:effectExtent l="4445" t="0" r="635" b="1270"/>
                            <wp:wrapNone/>
                            <wp:docPr id="203" name="Text Box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552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46FFC" w:rsidRPr="00846FFC" w:rsidRDefault="00846FFC" w:rsidP="00846FFC">
                                        <w:pPr>
                                          <w:pStyle w:val="Classof"/>
                                          <w:rPr>
                                            <w:color w:val="C0504D"/>
                                          </w:rPr>
                                        </w:pPr>
                                        <w:r w:rsidRPr="00846FFC">
                                          <w:rPr>
                                            <w:color w:val="C0504D"/>
                                          </w:rPr>
                                          <w:t>The Dramatic Pen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9" o:spid="_x0000_s1040" type="#_x0000_t202" style="position:absolute;margin-left:260.85pt;margin-top:26.4pt;width:77.6pt;height:10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" stroked="f">
                            <v:textbox style="mso-fit-shape-to-text:t" inset="0,0,0,0">
                              <w:txbxContent>
                                <w:p w:rsidR="00846FFC" w:rsidRPr="00846FFC" w:rsidRDefault="00846FFC" w:rsidP="00846FFC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846FFC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16430" cy="1741170"/>
                        <wp:effectExtent l="0" t="0" r="7620" b="0"/>
                        <wp:docPr id="7" name="Picture 7" descr="MC900001239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C900001239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430" cy="1741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6FFC" w:rsidRPr="000E2B84" w:rsidTr="00AE585A">
              <w:trPr>
                <w:trHeight w:hRule="exact" w:val="20"/>
              </w:trPr>
              <w:tc>
                <w:tcPr>
                  <w:tcW w:w="792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46FFC" w:rsidRPr="000E2B84" w:rsidRDefault="00EE5E55" w:rsidP="00846FF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1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4445" r="3175" b="0"/>
                            <wp:wrapNone/>
                            <wp:docPr id="202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9C3662" id="Rectangle 34" o:spid="_x0000_s1026" style="position:absolute;margin-left:0;margin-top:0;width:.75pt;height: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Eqk7mKcCAACjBQAADgAAAAAAAAAAAAAAAAAuAgAA&#10;ZHJzL2Uyb0RvYy54bWxQSwECLQAUAAYACAAAACEA1AjZN9gAAAABAQAADwAAAAAAAAAAAAAAAAAB&#10;BQAAZHJzL2Rvd25yZXYueG1sUEsFBgAAAAAEAAQA8wAAAAYG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46FFC" w:rsidRPr="00846FFC" w:rsidRDefault="00846FFC" w:rsidP="00846FFC">
            <w:pPr>
              <w:spacing w:after="0"/>
              <w:rPr>
                <w:vanish/>
              </w:rPr>
            </w:pPr>
          </w:p>
          <w:tbl>
            <w:tblPr>
              <w:tblpPr w:vertAnchor="text" w:horzAnchor="page" w:tblpX="8036" w:tblpY="6120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920"/>
            </w:tblGrid>
            <w:tr w:rsidR="00846FFC" w:rsidRPr="000E2B84" w:rsidTr="00AE585A">
              <w:trPr>
                <w:trHeight w:hRule="exact" w:val="6058"/>
              </w:trPr>
              <w:tc>
                <w:tcPr>
                  <w:tcW w:w="7920" w:type="dxa"/>
                  <w:tcMar>
                    <w:top w:w="0" w:type="dxa"/>
                    <w:bottom w:w="0" w:type="dxa"/>
                  </w:tcMar>
                </w:tcPr>
                <w:p w:rsidR="00846FFC" w:rsidRPr="000E2B84" w:rsidRDefault="00EE5E55" w:rsidP="00846FF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>
                            <wp:simplePos x="0" y="0"/>
                            <wp:positionH relativeFrom="column">
                              <wp:posOffset>3253740</wp:posOffset>
                            </wp:positionH>
                            <wp:positionV relativeFrom="paragraph">
                              <wp:posOffset>335280</wp:posOffset>
                            </wp:positionV>
                            <wp:extent cx="985520" cy="133985"/>
                            <wp:effectExtent l="2540" t="0" r="2540" b="3175"/>
                            <wp:wrapNone/>
                            <wp:docPr id="201" name="Text Box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85520" cy="13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46FFC" w:rsidRPr="00846FFC" w:rsidRDefault="00846FFC" w:rsidP="00846FFC">
                                        <w:pPr>
                                          <w:pStyle w:val="Classof"/>
                                          <w:rPr>
                                            <w:color w:val="C0504D"/>
                                          </w:rPr>
                                        </w:pPr>
                                        <w:r w:rsidRPr="00846FFC">
                                          <w:rPr>
                                            <w:color w:val="C0504D"/>
                                          </w:rPr>
                                          <w:t>The Dramatic Pen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1" o:spid="_x0000_s1041" type="#_x0000_t202" style="position:absolute;margin-left:256.2pt;margin-top:26.4pt;width:77.6pt;height:10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" stroked="f">
                            <v:textbox style="mso-fit-shape-to-text:t" inset="0,0,0,0">
                              <w:txbxContent>
                                <w:p w:rsidR="00846FFC" w:rsidRPr="00846FFC" w:rsidRDefault="00846FFC" w:rsidP="00846FFC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846FFC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16430" cy="1741170"/>
                        <wp:effectExtent l="0" t="0" r="7620" b="0"/>
                        <wp:docPr id="8" name="Picture 8" descr="MC900001239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C900001239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430" cy="1741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6FFC" w:rsidRPr="000E2B84" w:rsidTr="00AE585A">
              <w:trPr>
                <w:trHeight w:hRule="exact" w:val="20"/>
              </w:trPr>
              <w:tc>
                <w:tcPr>
                  <w:tcW w:w="792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:rsidR="00846FFC" w:rsidRPr="000E2B84" w:rsidRDefault="00EE5E55" w:rsidP="00846FF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6496" behindDoc="0" locked="1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0" t="2540" r="3175" b="0"/>
                            <wp:wrapNone/>
                            <wp:docPr id="200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A8872F" id="Rectangle 35" o:spid="_x0000_s1026" style="position:absolute;margin-left:0;margin-top:0;width:.75pt;height: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lDpwIAAKM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hnT5Q6cCAACjBQAADgAAAAAAAAAAAAAAAAAuAgAA&#10;ZHJzL2Uyb0RvYy54bWxQSwECLQAUAAYACAAAACEA1AjZN9gAAAABAQAADwAAAAAAAAAAAAAAAAAB&#10;BQAAZHJzL2Rvd25yZXYueG1sUEsFBgAAAAAEAAQA8wAAAAYG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846FFC" w:rsidRDefault="00EE5E55" w:rsidP="00846FFC">
            <w:pPr>
              <w:spacing w:after="0" w:line="20" w:lineRule="exact"/>
            </w:pPr>
            <w:r>
              <w:rPr>
                <w:noProof/>
              </w:rPr>
              <w:drawing>
                <wp:inline distT="0" distB="0" distL="0" distR="0">
                  <wp:extent cx="1916430" cy="1741170"/>
                  <wp:effectExtent l="0" t="0" r="7620" b="0"/>
                  <wp:docPr id="9" name="Picture 9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1" layoutInCell="1" allowOverlap="1">
                      <wp:simplePos x="0" y="0"/>
                      <wp:positionH relativeFrom="page">
                        <wp:posOffset>694690</wp:posOffset>
                      </wp:positionH>
                      <wp:positionV relativeFrom="page">
                        <wp:posOffset>1188085</wp:posOffset>
                      </wp:positionV>
                      <wp:extent cx="3810000" cy="95250"/>
                      <wp:effectExtent l="27940" t="26035" r="38735" b="50165"/>
                      <wp:wrapNone/>
                      <wp:docPr id="19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64C72" id="Rectangle 31" o:spid="_x0000_s1026" style="position:absolute;margin-left:54.7pt;margin-top:93.55pt;width:300pt;height:7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</w:p>
          <w:p w:rsidR="00CF645F" w:rsidRPr="000E2B84" w:rsidRDefault="00CF645F"/>
        </w:tc>
      </w:tr>
      <w:tr w:rsidR="00CF645F" w:rsidRPr="000E2B84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645F" w:rsidRPr="000E2B84" w:rsidRDefault="00EE5E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1270"/>
                      <wp:wrapNone/>
                      <wp:docPr id="19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80912" id="Rectangle 18" o:spid="_x0000_s1026" style="position:absolute;margin-left:0;margin-top:0;width:.75pt;height: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jBpwIAAKM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k6u4wacCAACjBQAADgAAAAAAAAAAAAAAAAAuAgAA&#10;ZHJzL2Uyb0RvYy54bWxQSwECLQAUAAYACAAAACEA1AjZN9gAAAABAQAADwAAAAAAAAAAAAAAAAAB&#10;BQAAZHJzL2Rvd25yZXYueG1sUEsFBgAAAAAEAAQA8wAAAAY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AE14D9" w:rsidRDefault="00AE14D9">
      <w:pPr>
        <w:spacing w:after="0" w:line="20" w:lineRule="exact"/>
      </w:pPr>
    </w:p>
    <w:p w:rsidR="00D10760" w:rsidRDefault="00AE14D9">
      <w:pPr>
        <w:spacing w:after="0" w:line="20" w:lineRule="exact"/>
        <w:rPr>
          <w:noProof/>
        </w:rPr>
      </w:pPr>
      <w:r>
        <w:br w:type="page"/>
      </w:r>
      <w:r w:rsidR="00EE5E55">
        <w:rPr>
          <w:noProof/>
        </w:rPr>
        <w:lastRenderedPageBreak/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3881755</wp:posOffset>
            </wp:positionV>
            <wp:extent cx="1917065" cy="1740535"/>
            <wp:effectExtent l="0" t="0" r="6985" b="0"/>
            <wp:wrapNone/>
            <wp:docPr id="197" name="Picture 169" descr="MC9000012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C90000123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vertAnchor="text" w:horzAnchor="page" w:tblpX="116" w:tblpY="-5634"/>
        <w:tblW w:w="158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4633C3" w:rsidRPr="000E2B84" w:rsidTr="00EB0E4F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4633C3" w:rsidRPr="000E2B84" w:rsidRDefault="00EE5E55" w:rsidP="00DE30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>
                      <wp:simplePos x="0" y="0"/>
                      <wp:positionH relativeFrom="page">
                        <wp:posOffset>704215</wp:posOffset>
                      </wp:positionH>
                      <wp:positionV relativeFrom="page">
                        <wp:posOffset>1371600</wp:posOffset>
                      </wp:positionV>
                      <wp:extent cx="4105275" cy="2419350"/>
                      <wp:effectExtent l="0" t="0" r="635" b="0"/>
                      <wp:wrapNone/>
                      <wp:docPr id="196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419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6"/>
                                  </w:pPr>
                                  <w:r>
                                    <w:t xml:space="preserve">You are judging a cake-baking contest. You are a young, attractive model. 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8202A5" w:rsidRDefault="008202A5" w:rsidP="00C90965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C90965" w:rsidRPr="00AE32F2" w:rsidRDefault="00C90965" w:rsidP="00C90965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C90965" w:rsidRDefault="00C90965" w:rsidP="00C90965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42" style="position:absolute;margin-left:55.45pt;margin-top:108pt;width:323.25pt;height:190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6"/>
                            </w:pPr>
                            <w:r>
                              <w:t xml:space="preserve">You are judging a cake-baking contest. You are a young, attractive model. </w:t>
                            </w:r>
                          </w:p>
                          <w:p w:rsidR="00C90965" w:rsidRDefault="00C90965" w:rsidP="00C90965">
                            <w:pPr>
                              <w:pStyle w:val="AveryStyle6"/>
                              <w:jc w:val="left"/>
                            </w:pPr>
                          </w:p>
                          <w:p w:rsidR="008202A5" w:rsidRDefault="008202A5" w:rsidP="00C90965">
                            <w:pPr>
                              <w:pStyle w:val="AveryStyle6"/>
                              <w:jc w:val="left"/>
                            </w:pPr>
                          </w:p>
                          <w:p w:rsidR="00C90965" w:rsidRPr="00AE32F2" w:rsidRDefault="00C90965" w:rsidP="00C90965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C90965" w:rsidRDefault="00C90965" w:rsidP="00C90965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C90965" w:rsidRDefault="00C90965" w:rsidP="00C90965">
                            <w:pPr>
                              <w:pStyle w:val="AveryStyle2"/>
                              <w:jc w:val="left"/>
                            </w:pPr>
                          </w:p>
                          <w:p w:rsidR="00C90965" w:rsidRDefault="00C90965" w:rsidP="00C90965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C90965" w:rsidRDefault="00C90965" w:rsidP="00C90965">
                            <w:pPr>
                              <w:pStyle w:val="AveryStyle2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>
                      <wp:simplePos x="0" y="0"/>
                      <wp:positionH relativeFrom="page">
                        <wp:posOffset>1016000</wp:posOffset>
                      </wp:positionH>
                      <wp:positionV relativeFrom="page">
                        <wp:posOffset>763905</wp:posOffset>
                      </wp:positionV>
                      <wp:extent cx="3400425" cy="519430"/>
                      <wp:effectExtent l="0" t="1905" r="3175" b="2540"/>
                      <wp:wrapNone/>
                      <wp:docPr id="195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>Ginger Rute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1" o:spid="_x0000_s1043" style="position:absolute;margin-left:80pt;margin-top:60.15pt;width:267.75pt;height:4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5"/>
                            </w:pPr>
                            <w:r>
                              <w:t>Ginger Rute</w:t>
                            </w:r>
                          </w:p>
                          <w:p w:rsidR="00C90965" w:rsidRDefault="00C90965" w:rsidP="00C90965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page">
                        <wp:posOffset>606425</wp:posOffset>
                      </wp:positionH>
                      <wp:positionV relativeFrom="page">
                        <wp:posOffset>5015865</wp:posOffset>
                      </wp:positionV>
                      <wp:extent cx="3810000" cy="95250"/>
                      <wp:effectExtent l="25400" t="24765" r="31750" b="51435"/>
                      <wp:wrapNone/>
                      <wp:docPr id="19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17CB7" id="Rectangle 179" o:spid="_x0000_s1026" style="position:absolute;margin-left:47.75pt;margin-top:394.95pt;width:300pt;height:7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1" layoutInCell="1" allowOverlap="1">
                      <wp:simplePos x="0" y="0"/>
                      <wp:positionH relativeFrom="page">
                        <wp:posOffset>5723890</wp:posOffset>
                      </wp:positionH>
                      <wp:positionV relativeFrom="page">
                        <wp:posOffset>1188085</wp:posOffset>
                      </wp:positionV>
                      <wp:extent cx="3810000" cy="95250"/>
                      <wp:effectExtent l="27940" t="26035" r="38735" b="50165"/>
                      <wp:wrapNone/>
                      <wp:docPr id="193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A0337" id="Rectangle 167" o:spid="_x0000_s1026" style="position:absolute;margin-left:450.7pt;margin-top:93.55pt;width:300pt;height:7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1" layoutInCell="1" allowOverlap="1">
                      <wp:simplePos x="0" y="0"/>
                      <wp:positionH relativeFrom="page">
                        <wp:posOffset>847090</wp:posOffset>
                      </wp:positionH>
                      <wp:positionV relativeFrom="page">
                        <wp:posOffset>1188085</wp:posOffset>
                      </wp:positionV>
                      <wp:extent cx="3810000" cy="95250"/>
                      <wp:effectExtent l="27940" t="26035" r="38735" b="50165"/>
                      <wp:wrapNone/>
                      <wp:docPr id="19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3CC10" id="Rectangle 165" o:spid="_x0000_s1026" style="position:absolute;margin-left:66.7pt;margin-top:93.55pt;width:300pt;height:7.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337820</wp:posOffset>
                      </wp:positionV>
                      <wp:extent cx="985520" cy="133985"/>
                      <wp:effectExtent l="4445" t="4445" r="635" b="4445"/>
                      <wp:wrapNone/>
                      <wp:docPr id="191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33C3" w:rsidRPr="00AE14D9" w:rsidRDefault="004633C3" w:rsidP="00DE307E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44" type="#_x0000_t202" style="position:absolute;margin-left:260.85pt;margin-top:26.6pt;width:77.6pt;height:10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" stroked="f">
                      <v:textbox style="mso-fit-shape-to-text:t" inset="0,0,0,0">
                        <w:txbxContent>
                          <w:p w:rsidR="004633C3" w:rsidRPr="00AE14D9" w:rsidRDefault="004633C3" w:rsidP="00DE307E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916430" cy="1741170"/>
                  <wp:effectExtent l="0" t="0" r="7620" b="0"/>
                  <wp:docPr id="10" name="Picture 10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633C3" w:rsidRDefault="00EE5E55" w:rsidP="00DE307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>
                      <wp:simplePos x="0" y="0"/>
                      <wp:positionH relativeFrom="page">
                        <wp:posOffset>561340</wp:posOffset>
                      </wp:positionH>
                      <wp:positionV relativeFrom="page">
                        <wp:posOffset>1283335</wp:posOffset>
                      </wp:positionV>
                      <wp:extent cx="4105275" cy="2552700"/>
                      <wp:effectExtent l="0" t="0" r="635" b="2540"/>
                      <wp:wrapNone/>
                      <wp:docPr id="190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55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Pr="00BD18D7" w:rsidRDefault="008202A5" w:rsidP="008202A5">
                                  <w:pPr>
                                    <w:pStyle w:val="AveryStyle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18D7">
                                    <w:rPr>
                                      <w:sz w:val="28"/>
                                      <w:szCs w:val="28"/>
                                    </w:rPr>
                                    <w:t>You are a contestant in a prestigious cake-baking contest and a good friend of Gina Tonic’s. You are a southern spinster with a pleasant, patronizing exterior that hides a bloodthirsty competitiveness—which helped you win the last three contests.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6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C90965" w:rsidRPr="00AE32F2" w:rsidRDefault="00C90965" w:rsidP="00C90965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C90965" w:rsidRDefault="00C90965" w:rsidP="00C90965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45" style="position:absolute;margin-left:44.2pt;margin-top:101.05pt;width:323.25pt;height:20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" filled="f" stroked="f">
                      <v:textbox inset="0,0,0,0">
                        <w:txbxContent>
                          <w:p w:rsidR="008202A5" w:rsidRPr="00BD18D7" w:rsidRDefault="008202A5" w:rsidP="008202A5">
                            <w:pPr>
                              <w:pStyle w:val="AveryStyle6"/>
                              <w:rPr>
                                <w:sz w:val="28"/>
                                <w:szCs w:val="28"/>
                              </w:rPr>
                            </w:pPr>
                            <w:r w:rsidRPr="00BD18D7">
                              <w:rPr>
                                <w:sz w:val="28"/>
                                <w:szCs w:val="28"/>
                              </w:rPr>
                              <w:t>You are a contestant in a prestigious cake-baking contest and a good friend of Gina Tonic’s. You are a southern spinster with a pleasant, patronizing exterior that hides a bloodthirsty competitiveness—which helped you win the last three contests.</w:t>
                            </w:r>
                          </w:p>
                          <w:p w:rsidR="00C90965" w:rsidRDefault="00C90965" w:rsidP="00C90965">
                            <w:pPr>
                              <w:pStyle w:val="AveryStyle6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C90965" w:rsidRPr="00AE32F2" w:rsidRDefault="00C90965" w:rsidP="00C90965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C90965" w:rsidRDefault="00C90965" w:rsidP="00C90965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C90965" w:rsidRDefault="00C90965" w:rsidP="00C90965">
                            <w:pPr>
                              <w:pStyle w:val="AveryStyle2"/>
                              <w:jc w:val="left"/>
                            </w:pPr>
                          </w:p>
                          <w:p w:rsidR="00C90965" w:rsidRDefault="00C90965" w:rsidP="00C90965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C90965" w:rsidRDefault="00C90965" w:rsidP="00C90965">
                            <w:pPr>
                              <w:pStyle w:val="AveryStyle6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>
                      <wp:simplePos x="0" y="0"/>
                      <wp:positionH relativeFrom="page">
                        <wp:posOffset>694690</wp:posOffset>
                      </wp:positionH>
                      <wp:positionV relativeFrom="page">
                        <wp:posOffset>763905</wp:posOffset>
                      </wp:positionV>
                      <wp:extent cx="3863975" cy="424180"/>
                      <wp:effectExtent l="0" t="1905" r="3810" b="2540"/>
                      <wp:wrapNone/>
                      <wp:docPr id="18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3975" cy="42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>Mable Surp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46" style="position:absolute;margin-left:54.7pt;margin-top:60.15pt;width:304.25pt;height:33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5"/>
                            </w:pPr>
                            <w:r>
                              <w:t>Mable Surp</w:t>
                            </w:r>
                          </w:p>
                          <w:p w:rsidR="00C90965" w:rsidRDefault="00C90965" w:rsidP="00C90965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916430" cy="1741170"/>
                  <wp:effectExtent l="0" t="0" r="7620" b="0"/>
                  <wp:docPr id="11" name="Picture 11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356235</wp:posOffset>
                      </wp:positionV>
                      <wp:extent cx="985520" cy="133985"/>
                      <wp:effectExtent l="4445" t="3810" r="635" b="0"/>
                      <wp:wrapNone/>
                      <wp:docPr id="188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662" w:rsidRPr="00AE14D9" w:rsidRDefault="00D64662" w:rsidP="00D64662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47" type="#_x0000_t202" style="position:absolute;margin-left:260.85pt;margin-top:28.05pt;width:77.6pt;height:10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" stroked="f">
                      <v:textbox style="mso-fit-shape-to-text:t" inset="0,0,0,0">
                        <w:txbxContent>
                          <w:p w:rsidR="00D64662" w:rsidRPr="00AE14D9" w:rsidRDefault="00D64662" w:rsidP="00D64662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33C3" w:rsidRPr="000E2B84" w:rsidTr="00EB0E4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33C3" w:rsidRPr="000E2B84" w:rsidRDefault="00EE5E55" w:rsidP="00DE307E"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4946650</wp:posOffset>
                  </wp:positionH>
                  <wp:positionV relativeFrom="paragraph">
                    <wp:posOffset>9525</wp:posOffset>
                  </wp:positionV>
                  <wp:extent cx="1917065" cy="1740535"/>
                  <wp:effectExtent l="0" t="0" r="6985" b="0"/>
                  <wp:wrapNone/>
                  <wp:docPr id="187" name="Picture 170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4445"/>
                      <wp:wrapNone/>
                      <wp:docPr id="18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D9488" id="Rectangle 105" o:spid="_x0000_s1026" style="position:absolute;margin-left:0;margin-top:0;width:.75pt;height: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lmqAIAAKQ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" filled="f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33C3" w:rsidRPr="000E2B84" w:rsidRDefault="004633C3" w:rsidP="00DE307E"/>
        </w:tc>
      </w:tr>
    </w:tbl>
    <w:p w:rsidR="00FB7AD1" w:rsidRPr="00FB7AD1" w:rsidRDefault="00FB7AD1" w:rsidP="00FB7AD1">
      <w:pPr>
        <w:spacing w:after="0"/>
        <w:rPr>
          <w:vanish/>
        </w:rPr>
      </w:pPr>
    </w:p>
    <w:tbl>
      <w:tblPr>
        <w:tblW w:w="156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7866"/>
      </w:tblGrid>
      <w:tr w:rsidR="00FB7AD1" w:rsidTr="00C90965">
        <w:trPr>
          <w:trHeight w:val="5994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E5E55" w:rsidP="00FB7AD1">
            <w:pPr>
              <w:spacing w:after="0" w:line="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>
                      <wp:simplePos x="0" y="0"/>
                      <wp:positionH relativeFrom="page">
                        <wp:posOffset>382905</wp:posOffset>
                      </wp:positionH>
                      <wp:positionV relativeFrom="page">
                        <wp:posOffset>1200785</wp:posOffset>
                      </wp:positionV>
                      <wp:extent cx="4219575" cy="2628265"/>
                      <wp:effectExtent l="0" t="0" r="635" b="4445"/>
                      <wp:wrapNone/>
                      <wp:docPr id="185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2628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6"/>
                                  </w:pPr>
                                  <w:r>
                                    <w:t xml:space="preserve">You are a contestant in a prestigious cake-baking contest. </w:t>
                                  </w:r>
                                  <w:r w:rsidRPr="00DB5163">
                                    <w:t>You are the wife of Stew Gatawny.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8202A5" w:rsidRDefault="008202A5" w:rsidP="00C90965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C90965" w:rsidRPr="00AE32F2" w:rsidRDefault="00C90965" w:rsidP="00C90965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C90965" w:rsidRDefault="00C90965" w:rsidP="00C90965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48" style="position:absolute;margin-left:30.15pt;margin-top:94.55pt;width:332.25pt;height:206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6"/>
                            </w:pPr>
                            <w:r>
                              <w:t xml:space="preserve">You are a contestant in a prestigious cake-baking contest. </w:t>
                            </w:r>
                            <w:r w:rsidRPr="00DB5163">
                              <w:t>You are the wife of Stew Gatawny.</w:t>
                            </w:r>
                          </w:p>
                          <w:p w:rsidR="00C90965" w:rsidRDefault="00C90965" w:rsidP="00C90965">
                            <w:pPr>
                              <w:pStyle w:val="AveryStyle6"/>
                              <w:jc w:val="left"/>
                            </w:pPr>
                          </w:p>
                          <w:p w:rsidR="008202A5" w:rsidRDefault="008202A5" w:rsidP="00C90965">
                            <w:pPr>
                              <w:pStyle w:val="AveryStyle6"/>
                              <w:jc w:val="left"/>
                            </w:pPr>
                          </w:p>
                          <w:p w:rsidR="00C90965" w:rsidRPr="00AE32F2" w:rsidRDefault="00C90965" w:rsidP="00C90965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C90965" w:rsidRDefault="00C90965" w:rsidP="00C90965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C90965" w:rsidRDefault="00C90965" w:rsidP="00C90965">
                            <w:pPr>
                              <w:pStyle w:val="AveryStyle2"/>
                              <w:jc w:val="left"/>
                            </w:pPr>
                          </w:p>
                          <w:p w:rsidR="00C90965" w:rsidRDefault="00C90965" w:rsidP="00C90965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C90965" w:rsidRDefault="00C90965" w:rsidP="00C90965">
                            <w:pPr>
                              <w:pStyle w:val="AveryStyle2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>
                      <wp:simplePos x="0" y="0"/>
                      <wp:positionH relativeFrom="page">
                        <wp:posOffset>792480</wp:posOffset>
                      </wp:positionH>
                      <wp:positionV relativeFrom="page">
                        <wp:posOffset>643255</wp:posOffset>
                      </wp:positionV>
                      <wp:extent cx="3400425" cy="462280"/>
                      <wp:effectExtent l="0" t="635" r="635" b="3810"/>
                      <wp:wrapNone/>
                      <wp:docPr id="184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>Millie Gatawny</w:t>
                                  </w:r>
                                </w:p>
                                <w:p w:rsidR="00C90965" w:rsidRDefault="00C90965" w:rsidP="00C90965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49" style="position:absolute;margin-left:62.4pt;margin-top:50.65pt;width:267.75pt;height:36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5"/>
                            </w:pPr>
                            <w:r>
                              <w:t>Millie Gatawny</w:t>
                            </w:r>
                          </w:p>
                          <w:p w:rsidR="00C90965" w:rsidRDefault="00C90965" w:rsidP="00C90965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384810</wp:posOffset>
                      </wp:positionV>
                      <wp:extent cx="985520" cy="133985"/>
                      <wp:effectExtent l="1905" t="0" r="3175" b="0"/>
                      <wp:wrapNone/>
                      <wp:docPr id="183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0F1" w:rsidRPr="00AE14D9" w:rsidRDefault="002100F1" w:rsidP="002100F1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50" type="#_x0000_t202" style="position:absolute;margin-left:260.45pt;margin-top:30.3pt;width:77.6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" stroked="f">
                      <v:textbox style="mso-fit-shape-to-text:t" inset="0,0,0,0">
                        <w:txbxContent>
                          <w:p w:rsidR="002100F1" w:rsidRPr="00AE14D9" w:rsidRDefault="002100F1" w:rsidP="002100F1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E5E55" w:rsidP="00FB7AD1">
            <w:pPr>
              <w:spacing w:after="0" w:line="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>
                      <wp:simplePos x="0" y="0"/>
                      <wp:positionH relativeFrom="page">
                        <wp:posOffset>563880</wp:posOffset>
                      </wp:positionH>
                      <wp:positionV relativeFrom="page">
                        <wp:posOffset>1219200</wp:posOffset>
                      </wp:positionV>
                      <wp:extent cx="4105275" cy="2609850"/>
                      <wp:effectExtent l="0" t="0" r="635" b="4445"/>
                      <wp:wrapNone/>
                      <wp:docPr id="182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60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6"/>
                                  </w:pPr>
                                  <w:r>
                                    <w:t>You are</w:t>
                                  </w:r>
                                  <w:r w:rsidRPr="00257A6A">
                                    <w:t xml:space="preserve"> </w:t>
                                  </w:r>
                                  <w:r>
                                    <w:t>attending a cake-baking contest with your wife, Millie, who is a contestant. You dress casually and dislike conflict or confrontation of any kind.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B66294" w:rsidRPr="00AE32F2" w:rsidRDefault="00B66294" w:rsidP="00B66294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B66294" w:rsidRDefault="00B66294" w:rsidP="00B66294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51" style="position:absolute;margin-left:44.4pt;margin-top:96pt;width:323.25pt;height:205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6"/>
                            </w:pPr>
                            <w:r>
                              <w:t>You are</w:t>
                            </w:r>
                            <w:r w:rsidRPr="00257A6A">
                              <w:t xml:space="preserve"> </w:t>
                            </w:r>
                            <w:r>
                              <w:t>attending a cake-baking contest with your wife, Millie, who is a contestant. You dress casually and dislike conflict or confrontation of any kind.</w:t>
                            </w:r>
                          </w:p>
                          <w:p w:rsidR="00B66294" w:rsidRDefault="00B66294" w:rsidP="00B66294">
                            <w:pPr>
                              <w:pStyle w:val="AveryStyle6"/>
                              <w:jc w:val="left"/>
                            </w:pPr>
                          </w:p>
                          <w:p w:rsidR="00B66294" w:rsidRPr="00AE32F2" w:rsidRDefault="00B66294" w:rsidP="00B66294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B66294" w:rsidRDefault="00B66294" w:rsidP="00B66294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B66294" w:rsidRDefault="00B66294" w:rsidP="00B66294">
                            <w:pPr>
                              <w:pStyle w:val="AveryStyle2"/>
                              <w:jc w:val="left"/>
                            </w:pPr>
                          </w:p>
                          <w:p w:rsidR="00B66294" w:rsidRDefault="00B66294" w:rsidP="00B66294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B66294" w:rsidRDefault="00B66294" w:rsidP="00B66294">
                            <w:pPr>
                              <w:pStyle w:val="AveryStyle6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>
                      <wp:simplePos x="0" y="0"/>
                      <wp:positionH relativeFrom="page">
                        <wp:posOffset>830580</wp:posOffset>
                      </wp:positionH>
                      <wp:positionV relativeFrom="page">
                        <wp:posOffset>626110</wp:posOffset>
                      </wp:positionV>
                      <wp:extent cx="3676650" cy="479425"/>
                      <wp:effectExtent l="0" t="2540" r="635" b="3810"/>
                      <wp:wrapNone/>
                      <wp:docPr id="181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47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>Stew Gatawny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52" style="position:absolute;margin-left:65.4pt;margin-top:49.3pt;width:289.5pt;height:37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5"/>
                            </w:pPr>
                            <w:r>
                              <w:t>Stew Gatawny</w:t>
                            </w:r>
                          </w:p>
                          <w:p w:rsidR="00B66294" w:rsidRDefault="00B66294" w:rsidP="00B66294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384810</wp:posOffset>
                      </wp:positionV>
                      <wp:extent cx="985520" cy="133985"/>
                      <wp:effectExtent l="4445" t="0" r="635" b="0"/>
                      <wp:wrapNone/>
                      <wp:docPr id="18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0F1" w:rsidRPr="00AE14D9" w:rsidRDefault="002100F1" w:rsidP="002100F1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53" type="#_x0000_t202" style="position:absolute;margin-left:261.4pt;margin-top:30.3pt;width:77.6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" stroked="f">
                      <v:textbox style="mso-fit-shape-to-text:t" inset="0,0,0,0">
                        <w:txbxContent>
                          <w:p w:rsidR="002100F1" w:rsidRPr="00AE14D9" w:rsidRDefault="002100F1" w:rsidP="002100F1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page">
                        <wp:posOffset>751205</wp:posOffset>
                      </wp:positionH>
                      <wp:positionV relativeFrom="page">
                        <wp:posOffset>1105535</wp:posOffset>
                      </wp:positionV>
                      <wp:extent cx="3810000" cy="95250"/>
                      <wp:effectExtent l="24765" t="24765" r="32385" b="51435"/>
                      <wp:wrapNone/>
                      <wp:docPr id="179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5DFB6" id="Rectangle 180" o:spid="_x0000_s1026" style="position:absolute;margin-left:59.15pt;margin-top:87.05pt;width:300pt;height:7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FB7AD1" w:rsidTr="00FB7AD1">
        <w:trPr>
          <w:trHeight w:val="585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E5E55" w:rsidP="00FB7AD1">
            <w:pPr>
              <w:spacing w:after="0" w:line="20" w:lineRule="exac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1318260</wp:posOffset>
                      </wp:positionV>
                      <wp:extent cx="4105275" cy="2400300"/>
                      <wp:effectExtent l="0" t="3810" r="1905" b="0"/>
                      <wp:wrapNone/>
                      <wp:docPr id="17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Pr="00FD0CF1" w:rsidRDefault="008202A5" w:rsidP="008202A5">
                                  <w:pPr>
                                    <w:pStyle w:val="AveryStyle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0CF1">
                                    <w:rPr>
                                      <w:sz w:val="28"/>
                                      <w:szCs w:val="28"/>
                                    </w:rPr>
                                    <w:t xml:space="preserve">You are a contestant in a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prestigious </w:t>
                                  </w:r>
                                  <w:r w:rsidRPr="00FD0CF1">
                                    <w:rPr>
                                      <w:sz w:val="28"/>
                                      <w:szCs w:val="28"/>
                                    </w:rPr>
                                    <w:t xml:space="preserve">cake-baking contest and a lush. You are never without a glass of alcohol nearby. You won this contest six years ago,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before your battle with alcoholism</w:t>
                                  </w:r>
                                  <w:r w:rsidRPr="00FD0CF1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B66294" w:rsidRPr="00AE32F2" w:rsidRDefault="00B66294" w:rsidP="00B66294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B66294" w:rsidRDefault="00B66294" w:rsidP="00B66294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54" style="position:absolute;margin-left:39.8pt;margin-top:103.8pt;width:323.25pt;height:18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" filled="f" stroked="f">
                      <v:textbox inset="0,0,0,0">
                        <w:txbxContent>
                          <w:p w:rsidR="008202A5" w:rsidRPr="00FD0CF1" w:rsidRDefault="008202A5" w:rsidP="008202A5">
                            <w:pPr>
                              <w:pStyle w:val="AveryStyle6"/>
                              <w:rPr>
                                <w:sz w:val="28"/>
                                <w:szCs w:val="28"/>
                              </w:rPr>
                            </w:pPr>
                            <w:r w:rsidRPr="00FD0CF1">
                              <w:rPr>
                                <w:sz w:val="28"/>
                                <w:szCs w:val="28"/>
                              </w:rPr>
                              <w:t xml:space="preserve">You are a contestant in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prestigious </w:t>
                            </w:r>
                            <w:r w:rsidRPr="00FD0CF1">
                              <w:rPr>
                                <w:sz w:val="28"/>
                                <w:szCs w:val="28"/>
                              </w:rPr>
                              <w:t xml:space="preserve">cake-baking contest and a lush. You are never without a glass of alcohol nearby. You won this contest six years ago,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before your battle with alcoholism</w:t>
                            </w:r>
                            <w:r w:rsidRPr="00FD0CF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66294" w:rsidRDefault="00B66294" w:rsidP="00B66294">
                            <w:pPr>
                              <w:pStyle w:val="AveryStyle6"/>
                              <w:jc w:val="left"/>
                            </w:pPr>
                          </w:p>
                          <w:p w:rsidR="00B66294" w:rsidRPr="00AE32F2" w:rsidRDefault="00B66294" w:rsidP="00B66294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B66294" w:rsidRDefault="00B66294" w:rsidP="00B66294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B66294" w:rsidRDefault="00B66294" w:rsidP="00B66294">
                            <w:pPr>
                              <w:pStyle w:val="AveryStyle2"/>
                              <w:jc w:val="left"/>
                            </w:pPr>
                          </w:p>
                          <w:p w:rsidR="00B66294" w:rsidRDefault="00B66294" w:rsidP="00B66294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B66294" w:rsidRDefault="00B66294" w:rsidP="00B66294">
                            <w:pPr>
                              <w:pStyle w:val="AveryStyle2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>
                      <wp:simplePos x="0" y="0"/>
                      <wp:positionH relativeFrom="page">
                        <wp:posOffset>885190</wp:posOffset>
                      </wp:positionH>
                      <wp:positionV relativeFrom="page">
                        <wp:posOffset>791210</wp:posOffset>
                      </wp:positionV>
                      <wp:extent cx="3400425" cy="519430"/>
                      <wp:effectExtent l="0" t="635" r="3175" b="3810"/>
                      <wp:wrapNone/>
                      <wp:docPr id="16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 xml:space="preserve">Mary Nayted 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55" style="position:absolute;margin-left:69.7pt;margin-top:62.3pt;width:267.75pt;height:40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5"/>
                            </w:pPr>
                            <w:r>
                              <w:t xml:space="preserve">Mary Nayted </w:t>
                            </w:r>
                          </w:p>
                          <w:p w:rsidR="00B66294" w:rsidRDefault="00B66294" w:rsidP="00B66294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page">
                        <wp:posOffset>666750</wp:posOffset>
                      </wp:positionH>
                      <wp:positionV relativeFrom="page">
                        <wp:posOffset>1215390</wp:posOffset>
                      </wp:positionV>
                      <wp:extent cx="3810000" cy="95250"/>
                      <wp:effectExtent l="26035" t="24765" r="40640" b="51435"/>
                      <wp:wrapNone/>
                      <wp:docPr id="168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AB72B" id="Rectangle 197" o:spid="_x0000_s1026" style="position:absolute;margin-left:52.5pt;margin-top:95.7pt;width:300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446405</wp:posOffset>
                      </wp:positionV>
                      <wp:extent cx="985520" cy="133985"/>
                      <wp:effectExtent l="0" t="0" r="0" b="635"/>
                      <wp:wrapNone/>
                      <wp:docPr id="167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0F1" w:rsidRPr="00AE14D9" w:rsidRDefault="002100F1" w:rsidP="002100F1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56" type="#_x0000_t202" style="position:absolute;margin-left:262.45pt;margin-top:35.15pt;width:77.6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UkfwIAAAw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" stroked="f">
                      <v:textbox style="mso-fit-shape-to-text:t" inset="0,0,0,0">
                        <w:txbxContent>
                          <w:p w:rsidR="002100F1" w:rsidRPr="00AE14D9" w:rsidRDefault="002100F1" w:rsidP="002100F1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4890770</wp:posOffset>
                  </wp:positionH>
                  <wp:positionV relativeFrom="paragraph">
                    <wp:posOffset>-44450</wp:posOffset>
                  </wp:positionV>
                  <wp:extent cx="1917065" cy="1740535"/>
                  <wp:effectExtent l="0" t="0" r="6985" b="0"/>
                  <wp:wrapNone/>
                  <wp:docPr id="173" name="Picture 173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37465</wp:posOffset>
                  </wp:positionV>
                  <wp:extent cx="1917065" cy="1740535"/>
                  <wp:effectExtent l="0" t="0" r="6985" b="0"/>
                  <wp:wrapNone/>
                  <wp:docPr id="171" name="Picture 171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E5E55" w:rsidP="00FB7AD1">
            <w:pPr>
              <w:spacing w:after="0" w:line="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>
                      <wp:simplePos x="0" y="0"/>
                      <wp:positionH relativeFrom="page">
                        <wp:posOffset>-4086860</wp:posOffset>
                      </wp:positionH>
                      <wp:positionV relativeFrom="page">
                        <wp:posOffset>4593590</wp:posOffset>
                      </wp:positionV>
                      <wp:extent cx="3400425" cy="519430"/>
                      <wp:effectExtent l="0" t="2540" r="3175" b="1905"/>
                      <wp:wrapNone/>
                      <wp:docPr id="166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>Barbie Q. Jack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57" style="position:absolute;margin-left:-321.8pt;margin-top:361.7pt;width:267.75pt;height:40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5"/>
                            </w:pPr>
                            <w:r>
                              <w:t>Barbie Q. Jack</w:t>
                            </w:r>
                          </w:p>
                          <w:p w:rsidR="00E15C08" w:rsidRDefault="00E15C08" w:rsidP="00E15C08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>
                      <wp:simplePos x="0" y="0"/>
                      <wp:positionH relativeFrom="page">
                        <wp:posOffset>621030</wp:posOffset>
                      </wp:positionH>
                      <wp:positionV relativeFrom="page">
                        <wp:posOffset>1236345</wp:posOffset>
                      </wp:positionV>
                      <wp:extent cx="4105275" cy="2543175"/>
                      <wp:effectExtent l="0" t="0" r="635" b="1905"/>
                      <wp:wrapNone/>
                      <wp:docPr id="165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54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Pr="00257A6A" w:rsidRDefault="008202A5" w:rsidP="008202A5">
                                  <w:pPr>
                                    <w:pStyle w:val="AveryStyle6"/>
                                    <w:rPr>
                                      <w:szCs w:val="32"/>
                                    </w:rPr>
                                  </w:pPr>
                                  <w:r w:rsidRPr="00257A6A">
                                    <w:rPr>
                                      <w:szCs w:val="32"/>
                                    </w:rPr>
                                    <w:t xml:space="preserve">You are </w:t>
                                  </w:r>
                                  <w:r>
                                    <w:rPr>
                                      <w:szCs w:val="32"/>
                                    </w:rPr>
                                    <w:t>a first-time contestant in a prestigious cake-baking contest. You are a sweet, but terribly naïve girl. Cooking is only a hobby for you.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B66294" w:rsidRPr="00AE32F2" w:rsidRDefault="00B66294" w:rsidP="00B66294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B66294" w:rsidRDefault="00B66294" w:rsidP="00B66294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58" style="position:absolute;margin-left:48.9pt;margin-top:97.35pt;width:323.25pt;height:200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" filled="f" stroked="f">
                      <v:textbox inset="0,0,0,0">
                        <w:txbxContent>
                          <w:p w:rsidR="008202A5" w:rsidRPr="00257A6A" w:rsidRDefault="008202A5" w:rsidP="008202A5">
                            <w:pPr>
                              <w:pStyle w:val="AveryStyle6"/>
                              <w:rPr>
                                <w:szCs w:val="32"/>
                              </w:rPr>
                            </w:pPr>
                            <w:r w:rsidRPr="00257A6A">
                              <w:rPr>
                                <w:szCs w:val="32"/>
                              </w:rPr>
                              <w:t xml:space="preserve">You are </w:t>
                            </w:r>
                            <w:r>
                              <w:rPr>
                                <w:szCs w:val="32"/>
                              </w:rPr>
                              <w:t>a first-time contestant in a prestigious cake-baking contest. You are a sweet, but terribly naïve girl. Cooking is only a hobby for you.</w:t>
                            </w:r>
                          </w:p>
                          <w:p w:rsidR="00B66294" w:rsidRDefault="00B66294" w:rsidP="00B66294">
                            <w:pPr>
                              <w:pStyle w:val="AveryStyle6"/>
                              <w:jc w:val="left"/>
                            </w:pPr>
                          </w:p>
                          <w:p w:rsidR="00B66294" w:rsidRPr="00AE32F2" w:rsidRDefault="00B66294" w:rsidP="00B66294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B66294" w:rsidRDefault="00B66294" w:rsidP="00B66294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B66294" w:rsidRDefault="00B66294" w:rsidP="00B66294">
                            <w:pPr>
                              <w:pStyle w:val="AveryStyle2"/>
                              <w:jc w:val="left"/>
                            </w:pPr>
                          </w:p>
                          <w:p w:rsidR="00B66294" w:rsidRDefault="00B66294" w:rsidP="00B66294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B66294" w:rsidRDefault="00B66294" w:rsidP="00B66294">
                            <w:pPr>
                              <w:pStyle w:val="AveryStyle6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>
                      <wp:simplePos x="0" y="0"/>
                      <wp:positionH relativeFrom="page">
                        <wp:posOffset>754380</wp:posOffset>
                      </wp:positionH>
                      <wp:positionV relativeFrom="page">
                        <wp:posOffset>664845</wp:posOffset>
                      </wp:positionV>
                      <wp:extent cx="3676650" cy="476250"/>
                      <wp:effectExtent l="0" t="0" r="635" b="1905"/>
                      <wp:wrapNone/>
                      <wp:docPr id="164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>Kess Adeeya</w:t>
                                  </w:r>
                                </w:p>
                                <w:p w:rsidR="00B66294" w:rsidRDefault="00B66294" w:rsidP="00B66294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59" style="position:absolute;margin-left:59.4pt;margin-top:52.35pt;width:289.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5"/>
                            </w:pPr>
                            <w:r>
                              <w:t>Kess Adeeya</w:t>
                            </w:r>
                          </w:p>
                          <w:p w:rsidR="00B66294" w:rsidRDefault="00B66294" w:rsidP="00B66294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754380</wp:posOffset>
                      </wp:positionH>
                      <wp:positionV relativeFrom="page">
                        <wp:posOffset>1141095</wp:posOffset>
                      </wp:positionV>
                      <wp:extent cx="3810000" cy="95250"/>
                      <wp:effectExtent l="27940" t="26670" r="38735" b="49530"/>
                      <wp:wrapNone/>
                      <wp:docPr id="163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1D25D" id="Rectangle 198" o:spid="_x0000_s1026" style="position:absolute;margin-left:59.4pt;margin-top:89.85pt;width:300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446405</wp:posOffset>
                      </wp:positionV>
                      <wp:extent cx="985520" cy="133985"/>
                      <wp:effectExtent l="0" t="0" r="0" b="635"/>
                      <wp:wrapNone/>
                      <wp:docPr id="162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0F1" w:rsidRPr="00AE14D9" w:rsidRDefault="002100F1" w:rsidP="002100F1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60" type="#_x0000_t202" style="position:absolute;margin-left:254.95pt;margin-top:35.15pt;width:77.6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" stroked="f">
                      <v:textbox style="mso-fit-shape-to-text:t" inset="0,0,0,0">
                        <w:txbxContent>
                          <w:p w:rsidR="002100F1" w:rsidRPr="00AE14D9" w:rsidRDefault="002100F1" w:rsidP="002100F1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7AD1" w:rsidTr="00FB7AD1">
        <w:trPr>
          <w:trHeight w:val="630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E5E55" w:rsidP="00FB7AD1">
            <w:pPr>
              <w:spacing w:after="0" w:line="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>
                      <wp:simplePos x="0" y="0"/>
                      <wp:positionH relativeFrom="page">
                        <wp:posOffset>505460</wp:posOffset>
                      </wp:positionH>
                      <wp:positionV relativeFrom="page">
                        <wp:posOffset>1398270</wp:posOffset>
                      </wp:positionV>
                      <wp:extent cx="4105275" cy="2514600"/>
                      <wp:effectExtent l="0" t="0" r="1905" b="1905"/>
                      <wp:wrapNone/>
                      <wp:docPr id="161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Pr="00257A6A" w:rsidRDefault="008202A5" w:rsidP="008202A5">
                                  <w:pPr>
                                    <w:pStyle w:val="BodyTextIndent"/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257A6A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You are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a contestant in a prestigious cake-baking contest. But, you are hiding a secret</w:t>
                                  </w:r>
                                  <w:r w:rsidRPr="00257A6A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You are a con artist! You are also the wife of Monty Ray Jack.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E15C08" w:rsidRPr="00AE32F2" w:rsidRDefault="00E15C08" w:rsidP="00E15C08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61" style="position:absolute;margin-left:39.8pt;margin-top:110.1pt;width:323.25pt;height:19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" filled="f" stroked="f">
                      <v:textbox inset="0,0,0,0">
                        <w:txbxContent>
                          <w:p w:rsidR="008202A5" w:rsidRPr="00257A6A" w:rsidRDefault="008202A5" w:rsidP="008202A5">
                            <w:pPr>
                              <w:pStyle w:val="BodyTextIndent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57A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You are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contestant in a prestigious cake-baking contest. But, you are hiding a secret</w:t>
                            </w:r>
                            <w:r w:rsidRPr="00257A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You are a con artist! You are also the wife of Monty Ray Jack.</w:t>
                            </w:r>
                          </w:p>
                          <w:p w:rsidR="00E15C08" w:rsidRDefault="00E15C08" w:rsidP="00E15C08">
                            <w:pPr>
                              <w:pStyle w:val="AveryStyle6"/>
                              <w:jc w:val="left"/>
                            </w:pPr>
                          </w:p>
                          <w:p w:rsidR="00E15C08" w:rsidRPr="00AE32F2" w:rsidRDefault="00E15C08" w:rsidP="00E15C08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E15C08" w:rsidRDefault="00E15C08" w:rsidP="00E15C08">
                            <w:pPr>
                              <w:pStyle w:val="AveryStyle2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370840</wp:posOffset>
                      </wp:positionV>
                      <wp:extent cx="985520" cy="133985"/>
                      <wp:effectExtent l="0" t="0" r="0" b="0"/>
                      <wp:wrapNone/>
                      <wp:docPr id="160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0F1" w:rsidRPr="00AE14D9" w:rsidRDefault="002100F1" w:rsidP="002100F1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62" type="#_x0000_t202" style="position:absolute;margin-left:262.45pt;margin-top:29.2pt;width:77.6pt;height: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" stroked="f">
                      <v:textbox style="mso-fit-shape-to-text:t" inset="0,0,0,0">
                        <w:txbxContent>
                          <w:p w:rsidR="002100F1" w:rsidRPr="00AE14D9" w:rsidRDefault="002100F1" w:rsidP="002100F1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4890770</wp:posOffset>
                  </wp:positionH>
                  <wp:positionV relativeFrom="paragraph">
                    <wp:posOffset>3810</wp:posOffset>
                  </wp:positionV>
                  <wp:extent cx="1917065" cy="1740535"/>
                  <wp:effectExtent l="0" t="0" r="6985" b="0"/>
                  <wp:wrapNone/>
                  <wp:docPr id="174" name="Picture 174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3810</wp:posOffset>
                  </wp:positionV>
                  <wp:extent cx="1917065" cy="1740535"/>
                  <wp:effectExtent l="0" t="0" r="6985" b="0"/>
                  <wp:wrapNone/>
                  <wp:docPr id="172" name="Picture 172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page">
                        <wp:posOffset>666750</wp:posOffset>
                      </wp:positionH>
                      <wp:positionV relativeFrom="page">
                        <wp:posOffset>1303020</wp:posOffset>
                      </wp:positionV>
                      <wp:extent cx="3810000" cy="95250"/>
                      <wp:effectExtent l="26035" t="26670" r="40640" b="49530"/>
                      <wp:wrapNone/>
                      <wp:docPr id="31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82CF" id="Rectangle 200" o:spid="_x0000_s1026" style="position:absolute;margin-left:52.5pt;margin-top:102.6pt;width:300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E5E55" w:rsidP="00FB7AD1">
            <w:pPr>
              <w:spacing w:after="0" w:line="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>
                      <wp:simplePos x="0" y="0"/>
                      <wp:positionH relativeFrom="page">
                        <wp:posOffset>459105</wp:posOffset>
                      </wp:positionH>
                      <wp:positionV relativeFrom="page">
                        <wp:posOffset>1407795</wp:posOffset>
                      </wp:positionV>
                      <wp:extent cx="4105275" cy="2505075"/>
                      <wp:effectExtent l="0" t="0" r="635" b="1905"/>
                      <wp:wrapNone/>
                      <wp:docPr id="30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505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Pr="00257A6A" w:rsidRDefault="008202A5" w:rsidP="008202A5">
                                  <w:pPr>
                                    <w:pStyle w:val="AveryStyle6"/>
                                    <w:rPr>
                                      <w:szCs w:val="32"/>
                                    </w:rPr>
                                  </w:pPr>
                                  <w:r w:rsidRPr="00257A6A">
                                    <w:rPr>
                                      <w:szCs w:val="32"/>
                                    </w:rPr>
                                    <w:t xml:space="preserve">You are </w:t>
                                  </w:r>
                                  <w:r>
                                    <w:rPr>
                                      <w:szCs w:val="32"/>
                                    </w:rPr>
                                    <w:t>a cheater at heart and a con artist, like your wife, Barbie Q. Jack. Your only real faithfulness is to her, who you love desperately. You are truly kindred spirits.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E15C08" w:rsidRPr="00AE32F2" w:rsidRDefault="00E15C08" w:rsidP="00E15C08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6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63" style="position:absolute;margin-left:36.15pt;margin-top:110.85pt;width:323.25pt;height:197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xEsAIAAKw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" filled="f" stroked="f">
                      <v:textbox inset="0,0,0,0">
                        <w:txbxContent>
                          <w:p w:rsidR="008202A5" w:rsidRPr="00257A6A" w:rsidRDefault="008202A5" w:rsidP="008202A5">
                            <w:pPr>
                              <w:pStyle w:val="AveryStyle6"/>
                              <w:rPr>
                                <w:szCs w:val="32"/>
                              </w:rPr>
                            </w:pPr>
                            <w:r w:rsidRPr="00257A6A">
                              <w:rPr>
                                <w:szCs w:val="32"/>
                              </w:rPr>
                              <w:t xml:space="preserve">You are </w:t>
                            </w:r>
                            <w:r>
                              <w:rPr>
                                <w:szCs w:val="32"/>
                              </w:rPr>
                              <w:t>a cheater at heart and a con artist, like your wife, Barbie Q. Jack. Your only real faithfulness is to her, who you love desperately. You are truly kindred spirits.</w:t>
                            </w:r>
                          </w:p>
                          <w:p w:rsidR="00E15C08" w:rsidRDefault="00E15C08" w:rsidP="00E15C08">
                            <w:pPr>
                              <w:pStyle w:val="AveryStyle6"/>
                              <w:jc w:val="left"/>
                            </w:pPr>
                          </w:p>
                          <w:p w:rsidR="00E15C08" w:rsidRPr="00AE32F2" w:rsidRDefault="00E15C08" w:rsidP="00E15C08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E15C08" w:rsidRDefault="00E15C08" w:rsidP="00E15C08">
                            <w:pPr>
                              <w:pStyle w:val="AveryStyle6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>
                      <wp:simplePos x="0" y="0"/>
                      <wp:positionH relativeFrom="page">
                        <wp:posOffset>621030</wp:posOffset>
                      </wp:positionH>
                      <wp:positionV relativeFrom="page">
                        <wp:posOffset>878840</wp:posOffset>
                      </wp:positionV>
                      <wp:extent cx="3676650" cy="513080"/>
                      <wp:effectExtent l="0" t="2540" r="635" b="0"/>
                      <wp:wrapNone/>
                      <wp:docPr id="29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51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>Monty Ray Jack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" o:spid="_x0000_s1064" style="position:absolute;margin-left:48.9pt;margin-top:69.2pt;width:289.5pt;height:40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5"/>
                            </w:pPr>
                            <w:r>
                              <w:t>Monty Ray Jack</w:t>
                            </w:r>
                          </w:p>
                          <w:p w:rsidR="00E15C08" w:rsidRDefault="00E15C08" w:rsidP="00E15C08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370840</wp:posOffset>
                      </wp:positionV>
                      <wp:extent cx="985520" cy="133985"/>
                      <wp:effectExtent l="0" t="0" r="0" b="0"/>
                      <wp:wrapNone/>
                      <wp:docPr id="28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0F1" w:rsidRPr="00AE14D9" w:rsidRDefault="002100F1" w:rsidP="002100F1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65" type="#_x0000_t202" style="position:absolute;margin-left:254.95pt;margin-top:29.2pt;width:77.6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" stroked="f">
                      <v:textbox style="mso-fit-shape-to-text:t" inset="0,0,0,0">
                        <w:txbxContent>
                          <w:p w:rsidR="002100F1" w:rsidRPr="00AE14D9" w:rsidRDefault="002100F1" w:rsidP="002100F1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page">
                        <wp:posOffset>621030</wp:posOffset>
                      </wp:positionH>
                      <wp:positionV relativeFrom="page">
                        <wp:posOffset>1303020</wp:posOffset>
                      </wp:positionV>
                      <wp:extent cx="3810000" cy="95250"/>
                      <wp:effectExtent l="27940" t="26670" r="38735" b="49530"/>
                      <wp:wrapNone/>
                      <wp:docPr id="27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C300D" id="Rectangle 199" o:spid="_x0000_s1026" style="position:absolute;margin-left:48.9pt;margin-top:102.6pt;width:300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FB7AD1" w:rsidTr="00FB7AD1">
        <w:trPr>
          <w:trHeight w:val="621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E5E55" w:rsidP="00FB7AD1">
            <w:pPr>
              <w:spacing w:after="0" w:line="20" w:lineRule="exac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>
                      <wp:simplePos x="0" y="0"/>
                      <wp:positionH relativeFrom="page">
                        <wp:posOffset>532130</wp:posOffset>
                      </wp:positionH>
                      <wp:positionV relativeFrom="page">
                        <wp:posOffset>1283335</wp:posOffset>
                      </wp:positionV>
                      <wp:extent cx="4105275" cy="2552065"/>
                      <wp:effectExtent l="0" t="0" r="3810" b="3175"/>
                      <wp:wrapNone/>
                      <wp:docPr id="26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552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Pr="00813109" w:rsidRDefault="008202A5" w:rsidP="008202A5">
                                  <w:pPr>
                                    <w:pStyle w:val="AveryStyle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3109">
                                    <w:rPr>
                                      <w:sz w:val="28"/>
                                      <w:szCs w:val="28"/>
                                    </w:rPr>
                                    <w:t>You are a second year contestant in a prestigious cake-baking contest. You are a young man who graduated from cooking school two years ago. You work on the wharf shoveling fish guts and tend to offend people with your foul odor.</w:t>
                                  </w:r>
                                </w:p>
                                <w:p w:rsidR="00E15C08" w:rsidRPr="002C7B03" w:rsidRDefault="00E15C08" w:rsidP="00E15C08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E15C08" w:rsidRPr="00AE32F2" w:rsidRDefault="00E15C08" w:rsidP="00E15C08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66" style="position:absolute;margin-left:41.9pt;margin-top:101.05pt;width:323.25pt;height:200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" filled="f" stroked="f">
                      <v:textbox inset="0,0,0,0">
                        <w:txbxContent>
                          <w:p w:rsidR="008202A5" w:rsidRPr="00813109" w:rsidRDefault="008202A5" w:rsidP="008202A5">
                            <w:pPr>
                              <w:pStyle w:val="AveryStyle6"/>
                              <w:rPr>
                                <w:sz w:val="28"/>
                                <w:szCs w:val="28"/>
                              </w:rPr>
                            </w:pPr>
                            <w:r w:rsidRPr="00813109">
                              <w:rPr>
                                <w:sz w:val="28"/>
                                <w:szCs w:val="28"/>
                              </w:rPr>
                              <w:t>You are a second year contestant in a prestigious cake-baking contest. You are a young man who graduated from cooking school two years ago. You work on the wharf shoveling fish guts and tend to offend people with your foul odor.</w:t>
                            </w:r>
                          </w:p>
                          <w:p w:rsidR="00E15C08" w:rsidRPr="002C7B03" w:rsidRDefault="00E15C08" w:rsidP="00E15C08">
                            <w:pPr>
                              <w:pStyle w:val="AveryStyle6"/>
                              <w:jc w:val="left"/>
                            </w:pPr>
                          </w:p>
                          <w:p w:rsidR="00E15C08" w:rsidRPr="00AE32F2" w:rsidRDefault="00E15C08" w:rsidP="00E15C08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E15C08" w:rsidRDefault="00E15C08" w:rsidP="00E15C08">
                            <w:pPr>
                              <w:pStyle w:val="AveryStyle2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>
                      <wp:simplePos x="0" y="0"/>
                      <wp:positionH relativeFrom="page">
                        <wp:posOffset>1000760</wp:posOffset>
                      </wp:positionH>
                      <wp:positionV relativeFrom="page">
                        <wp:posOffset>756920</wp:posOffset>
                      </wp:positionV>
                      <wp:extent cx="3400425" cy="519430"/>
                      <wp:effectExtent l="0" t="4445" r="1905" b="0"/>
                      <wp:wrapNone/>
                      <wp:docPr id="25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E15C08" w:rsidP="008202A5">
                                  <w:pPr>
                                    <w:pStyle w:val="AveryStyle5"/>
                                  </w:pPr>
                                  <w:r>
                                    <w:t>Sop</w:t>
                                  </w:r>
                                  <w:r w:rsidR="008202A5" w:rsidRPr="008202A5">
                                    <w:t xml:space="preserve"> </w:t>
                                  </w:r>
                                  <w:r w:rsidR="008202A5">
                                    <w:t xml:space="preserve">Manny Kottie 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5"/>
                                  </w:pPr>
                                  <w:r>
                                    <w:t>hie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7" o:spid="_x0000_s1067" style="position:absolute;margin-left:78.8pt;margin-top:59.6pt;width:267.75pt;height:40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" filled="f" stroked="f">
                      <v:textbox inset="0,0,0,0">
                        <w:txbxContent>
                          <w:p w:rsidR="008202A5" w:rsidRDefault="00E15C08" w:rsidP="008202A5">
                            <w:pPr>
                              <w:pStyle w:val="AveryStyle5"/>
                            </w:pPr>
                            <w:r>
                              <w:t>Sop</w:t>
                            </w:r>
                            <w:r w:rsidR="008202A5" w:rsidRPr="008202A5">
                              <w:t xml:space="preserve"> </w:t>
                            </w:r>
                            <w:r w:rsidR="008202A5">
                              <w:t xml:space="preserve">Manny Kottie </w:t>
                            </w:r>
                          </w:p>
                          <w:p w:rsidR="00E15C08" w:rsidRDefault="00E15C08" w:rsidP="00E15C08">
                            <w:pPr>
                              <w:pStyle w:val="AveryStyle5"/>
                            </w:pPr>
                            <w:r>
                              <w:t>hie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366395</wp:posOffset>
                      </wp:positionV>
                      <wp:extent cx="985520" cy="133985"/>
                      <wp:effectExtent l="3175" t="4445" r="1905" b="4445"/>
                      <wp:wrapNone/>
                      <wp:docPr id="24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D1" w:rsidRPr="00AE14D9" w:rsidRDefault="00FB7AD1" w:rsidP="00FB7AD1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068" type="#_x0000_t202" style="position:absolute;margin-left:263.55pt;margin-top:28.85pt;width:77.6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" stroked="f">
                      <v:textbox style="mso-fit-shape-to-text:t" inset="0,0,0,0">
                        <w:txbxContent>
                          <w:p w:rsidR="00FB7AD1" w:rsidRPr="00AE14D9" w:rsidRDefault="00FB7AD1" w:rsidP="00FB7AD1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-21590</wp:posOffset>
                  </wp:positionV>
                  <wp:extent cx="1917065" cy="1740535"/>
                  <wp:effectExtent l="0" t="0" r="6985" b="0"/>
                  <wp:wrapNone/>
                  <wp:docPr id="175" name="Picture 175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E5E55" w:rsidP="00FB7AD1">
            <w:pPr>
              <w:spacing w:after="0" w:line="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>
                      <wp:simplePos x="0" y="0"/>
                      <wp:positionH relativeFrom="page">
                        <wp:posOffset>565150</wp:posOffset>
                      </wp:positionH>
                      <wp:positionV relativeFrom="page">
                        <wp:posOffset>1283335</wp:posOffset>
                      </wp:positionV>
                      <wp:extent cx="4105275" cy="2552700"/>
                      <wp:effectExtent l="635" t="0" r="0" b="2540"/>
                      <wp:wrapNone/>
                      <wp:docPr id="23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55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Pr="00813109" w:rsidRDefault="008202A5" w:rsidP="008202A5">
                                  <w:pPr>
                                    <w:pStyle w:val="AveryStyle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3109">
                                    <w:rPr>
                                      <w:sz w:val="28"/>
                                      <w:szCs w:val="28"/>
                                    </w:rPr>
                                    <w:t>You are the security guard for a prestigious cake-baking contest. You like to handle things on your own, hoping to prove yourself a real cop. You have a severe allergy to flour and are always sneezing on food and people and grossing everyone out. You’re not the sharpest knife in the drawer.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E15C08" w:rsidRPr="00AE32F2" w:rsidRDefault="00E15C08" w:rsidP="00E15C08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E15C08" w:rsidRDefault="00E15C08" w:rsidP="00E15C08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E15C08" w:rsidRDefault="00E15C08" w:rsidP="00E15C0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0" o:spid="_x0000_s1069" style="position:absolute;margin-left:44.5pt;margin-top:101.05pt;width:323.25pt;height:20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" filled="f" stroked="f">
                      <v:textbox inset="0,0,0,0">
                        <w:txbxContent>
                          <w:p w:rsidR="008202A5" w:rsidRPr="00813109" w:rsidRDefault="008202A5" w:rsidP="008202A5">
                            <w:pPr>
                              <w:pStyle w:val="AveryStyle6"/>
                              <w:rPr>
                                <w:sz w:val="28"/>
                                <w:szCs w:val="28"/>
                              </w:rPr>
                            </w:pPr>
                            <w:r w:rsidRPr="00813109">
                              <w:rPr>
                                <w:sz w:val="28"/>
                                <w:szCs w:val="28"/>
                              </w:rPr>
                              <w:t>You are the security guard for a prestigious cake-baking contest. You like to handle things on your own, hoping to prove yourself a real cop. You have a severe allergy to flour and are always sneezing on food and people and grossing everyone out. You’re not the sharpest knife in the drawer.</w:t>
                            </w:r>
                          </w:p>
                          <w:p w:rsidR="00E15C08" w:rsidRDefault="00E15C08" w:rsidP="00E15C08">
                            <w:pPr>
                              <w:pStyle w:val="AveryStyle6"/>
                              <w:jc w:val="left"/>
                            </w:pPr>
                          </w:p>
                          <w:p w:rsidR="00E15C08" w:rsidRPr="00AE32F2" w:rsidRDefault="00E15C08" w:rsidP="00E15C08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</w:p>
                          <w:p w:rsidR="00E15C08" w:rsidRDefault="00E15C08" w:rsidP="00E15C08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E15C08" w:rsidRDefault="00E15C08" w:rsidP="00E15C08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>
                      <wp:simplePos x="0" y="0"/>
                      <wp:positionH relativeFrom="page">
                        <wp:posOffset>830580</wp:posOffset>
                      </wp:positionH>
                      <wp:positionV relativeFrom="page">
                        <wp:posOffset>756920</wp:posOffset>
                      </wp:positionV>
                      <wp:extent cx="3676650" cy="438150"/>
                      <wp:effectExtent l="0" t="4445" r="635" b="0"/>
                      <wp:wrapNone/>
                      <wp:docPr id="22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2A5" w:rsidRDefault="008202A5" w:rsidP="008202A5">
                                  <w:pPr>
                                    <w:pStyle w:val="AveryStyle5"/>
                                  </w:pPr>
                                  <w:r>
                                    <w:t>Mack A. Roney</w:t>
                                  </w:r>
                                </w:p>
                                <w:p w:rsidR="00E15C08" w:rsidRDefault="00E15C08" w:rsidP="00E15C08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70" style="position:absolute;margin-left:65.4pt;margin-top:59.6pt;width:289.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t5sAIAAKs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" filled="f" stroked="f">
                      <v:textbox inset="0,0,0,0">
                        <w:txbxContent>
                          <w:p w:rsidR="008202A5" w:rsidRDefault="008202A5" w:rsidP="008202A5">
                            <w:pPr>
                              <w:pStyle w:val="AveryStyle5"/>
                            </w:pPr>
                            <w:r>
                              <w:t>Mack A. Roney</w:t>
                            </w:r>
                          </w:p>
                          <w:p w:rsidR="00E15C08" w:rsidRDefault="00E15C08" w:rsidP="00E15C08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366395</wp:posOffset>
                      </wp:positionV>
                      <wp:extent cx="985520" cy="133985"/>
                      <wp:effectExtent l="4445" t="4445" r="635" b="4445"/>
                      <wp:wrapNone/>
                      <wp:docPr id="21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D1" w:rsidRPr="00AE14D9" w:rsidRDefault="00FB7AD1" w:rsidP="00FB7AD1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" o:spid="_x0000_s1071" type="#_x0000_t202" style="position:absolute;margin-left:261.4pt;margin-top:28.85pt;width:77.6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" stroked="f">
                      <v:textbox style="mso-fit-shape-to-text:t" inset="0,0,0,0">
                        <w:txbxContent>
                          <w:p w:rsidR="00FB7AD1" w:rsidRPr="00AE14D9" w:rsidRDefault="00FB7AD1" w:rsidP="00FB7AD1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-1486535</wp:posOffset>
                      </wp:positionH>
                      <wp:positionV relativeFrom="paragraph">
                        <wp:posOffset>4237990</wp:posOffset>
                      </wp:positionV>
                      <wp:extent cx="985520" cy="133985"/>
                      <wp:effectExtent l="0" t="0" r="0" b="0"/>
                      <wp:wrapNone/>
                      <wp:docPr id="20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D1" w:rsidRPr="00AE14D9" w:rsidRDefault="00FB7AD1" w:rsidP="00FB7AD1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" o:spid="_x0000_s1072" type="#_x0000_t202" style="position:absolute;margin-left:-117.05pt;margin-top:333.7pt;width:77.6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" stroked="f">
                      <v:textbox style="mso-fit-shape-to-text:t" inset="0,0,0,0">
                        <w:txbxContent>
                          <w:p w:rsidR="00FB7AD1" w:rsidRPr="00AE14D9" w:rsidRDefault="00FB7AD1" w:rsidP="00FB7AD1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-21590</wp:posOffset>
                  </wp:positionV>
                  <wp:extent cx="1917065" cy="1740535"/>
                  <wp:effectExtent l="0" t="0" r="6985" b="0"/>
                  <wp:wrapNone/>
                  <wp:docPr id="177" name="Picture 177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7AD1" w:rsidTr="00FB7AD1">
        <w:trPr>
          <w:trHeight w:val="5949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06F" w:rsidRDefault="00EE5E55" w:rsidP="00FB7AD1">
            <w:pPr>
              <w:spacing w:after="0" w:line="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>
                      <wp:simplePos x="0" y="0"/>
                      <wp:positionH relativeFrom="page">
                        <wp:posOffset>532130</wp:posOffset>
                      </wp:positionH>
                      <wp:positionV relativeFrom="page">
                        <wp:posOffset>1276350</wp:posOffset>
                      </wp:positionV>
                      <wp:extent cx="4105275" cy="2523490"/>
                      <wp:effectExtent l="0" t="0" r="3810" b="635"/>
                      <wp:wrapNone/>
                      <wp:docPr id="19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523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06F" w:rsidRDefault="0080506F" w:rsidP="0080506F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8202A5" w:rsidRDefault="008202A5" w:rsidP="0080506F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8202A5" w:rsidRDefault="008202A5" w:rsidP="0080506F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8202A5" w:rsidRDefault="008202A5" w:rsidP="0080506F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8202A5" w:rsidRPr="00C75B8A" w:rsidRDefault="008202A5" w:rsidP="0080506F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80506F" w:rsidRPr="00AE32F2" w:rsidRDefault="0080506F" w:rsidP="0080506F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attendance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80506F" w:rsidRDefault="0080506F" w:rsidP="0080506F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80506F" w:rsidRDefault="0080506F" w:rsidP="0080506F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80506F" w:rsidRDefault="0080506F" w:rsidP="0080506F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80506F" w:rsidRDefault="0080506F" w:rsidP="0080506F">
                                  <w:pPr>
                                    <w:pStyle w:val="AveryStyle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73" style="position:absolute;margin-left:41.9pt;margin-top:100.5pt;width:323.25pt;height:198.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" filled="f" stroked="f">
                      <v:textbox inset="0,0,0,0">
                        <w:txbxContent>
                          <w:p w:rsidR="0080506F" w:rsidRDefault="0080506F" w:rsidP="0080506F">
                            <w:pPr>
                              <w:pStyle w:val="AveryStyle6"/>
                              <w:jc w:val="left"/>
                            </w:pPr>
                          </w:p>
                          <w:p w:rsidR="008202A5" w:rsidRDefault="008202A5" w:rsidP="0080506F">
                            <w:pPr>
                              <w:pStyle w:val="AveryStyle6"/>
                              <w:jc w:val="left"/>
                            </w:pPr>
                          </w:p>
                          <w:p w:rsidR="008202A5" w:rsidRDefault="008202A5" w:rsidP="0080506F">
                            <w:pPr>
                              <w:pStyle w:val="AveryStyle6"/>
                              <w:jc w:val="left"/>
                            </w:pPr>
                          </w:p>
                          <w:p w:rsidR="008202A5" w:rsidRDefault="008202A5" w:rsidP="0080506F">
                            <w:pPr>
                              <w:pStyle w:val="AveryStyle6"/>
                              <w:jc w:val="left"/>
                            </w:pPr>
                          </w:p>
                          <w:p w:rsidR="008202A5" w:rsidRPr="00C75B8A" w:rsidRDefault="008202A5" w:rsidP="0080506F">
                            <w:pPr>
                              <w:pStyle w:val="AveryStyle6"/>
                              <w:jc w:val="left"/>
                            </w:pPr>
                          </w:p>
                          <w:p w:rsidR="0080506F" w:rsidRPr="00AE32F2" w:rsidRDefault="0080506F" w:rsidP="0080506F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attendance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80506F" w:rsidRDefault="0080506F" w:rsidP="0080506F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80506F" w:rsidRDefault="0080506F" w:rsidP="0080506F">
                            <w:pPr>
                              <w:pStyle w:val="AveryStyle2"/>
                              <w:jc w:val="left"/>
                            </w:pPr>
                          </w:p>
                          <w:p w:rsidR="0080506F" w:rsidRDefault="0080506F" w:rsidP="0080506F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80506F" w:rsidRDefault="0080506F" w:rsidP="0080506F">
                            <w:pPr>
                              <w:pStyle w:val="AveryStyle2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>
                      <wp:simplePos x="0" y="0"/>
                      <wp:positionH relativeFrom="page">
                        <wp:posOffset>892810</wp:posOffset>
                      </wp:positionH>
                      <wp:positionV relativeFrom="page">
                        <wp:posOffset>698500</wp:posOffset>
                      </wp:positionV>
                      <wp:extent cx="3400425" cy="466725"/>
                      <wp:effectExtent l="4445" t="3175" r="0" b="0"/>
                      <wp:wrapNone/>
                      <wp:docPr id="18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506F" w:rsidRDefault="0080506F" w:rsidP="0080506F">
                                  <w:pPr>
                                    <w:pStyle w:val="AveryStyle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74" style="position:absolute;margin-left:70.3pt;margin-top:55pt;width:267.7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" filled="f" stroked="f">
                      <v:textbox inset="0,0,0,0">
                        <w:txbxContent>
                          <w:p w:rsidR="0080506F" w:rsidRDefault="0080506F" w:rsidP="0080506F">
                            <w:pPr>
                              <w:pStyle w:val="AveryStyle5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page">
                        <wp:posOffset>712470</wp:posOffset>
                      </wp:positionH>
                      <wp:positionV relativeFrom="page">
                        <wp:posOffset>1165225</wp:posOffset>
                      </wp:positionV>
                      <wp:extent cx="3810000" cy="95250"/>
                      <wp:effectExtent l="24130" t="22225" r="33020" b="44450"/>
                      <wp:wrapNone/>
                      <wp:docPr id="17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944BD" id="Rectangle 210" o:spid="_x0000_s1026" style="position:absolute;margin-left:56.1pt;margin-top:91.75pt;width:300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page">
                        <wp:posOffset>5669280</wp:posOffset>
                      </wp:positionH>
                      <wp:positionV relativeFrom="page">
                        <wp:posOffset>1181100</wp:posOffset>
                      </wp:positionV>
                      <wp:extent cx="3810000" cy="95250"/>
                      <wp:effectExtent l="27940" t="19050" r="38735" b="47625"/>
                      <wp:wrapNone/>
                      <wp:docPr id="16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00000">
                                <a:off x="0" y="0"/>
                                <a:ext cx="3810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1F214" id="Rectangle 209" o:spid="_x0000_s1026" style="position:absolute;margin-left:446.4pt;margin-top:93pt;width:300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" fillcolor="#9bbb59 [3206]" strokecolor="#f2f2f2 [3041]" strokeweight="3pt">
                      <v:shadow on="t" color="#4e6128 [1606]" opacity=".5" offset="1pt"/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40005</wp:posOffset>
                  </wp:positionV>
                  <wp:extent cx="1917065" cy="1740535"/>
                  <wp:effectExtent l="0" t="0" r="6985" b="0"/>
                  <wp:wrapNone/>
                  <wp:docPr id="176" name="Picture 176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06F" w:rsidRPr="0080506F" w:rsidRDefault="0080506F" w:rsidP="0080506F"/>
          <w:p w:rsidR="0080506F" w:rsidRPr="0080506F" w:rsidRDefault="0080506F" w:rsidP="0080506F"/>
          <w:p w:rsidR="0080506F" w:rsidRPr="0080506F" w:rsidRDefault="0080506F" w:rsidP="0080506F"/>
          <w:p w:rsidR="0080506F" w:rsidRPr="0080506F" w:rsidRDefault="0080506F" w:rsidP="0080506F"/>
          <w:p w:rsidR="0080506F" w:rsidRPr="0080506F" w:rsidRDefault="0080506F" w:rsidP="0080506F"/>
          <w:p w:rsidR="0080506F" w:rsidRPr="0080506F" w:rsidRDefault="0080506F" w:rsidP="0080506F"/>
          <w:p w:rsidR="00653A2C" w:rsidRPr="0080506F" w:rsidRDefault="0080506F" w:rsidP="0080506F">
            <w:pPr>
              <w:tabs>
                <w:tab w:val="left" w:pos="5110"/>
              </w:tabs>
            </w:pPr>
            <w:r>
              <w:tab/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A2C" w:rsidRDefault="00EE5E55" w:rsidP="00FB7AD1">
            <w:pPr>
              <w:spacing w:after="0" w:line="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294640</wp:posOffset>
                      </wp:positionV>
                      <wp:extent cx="985520" cy="133985"/>
                      <wp:effectExtent l="4445" t="0" r="635" b="0"/>
                      <wp:wrapNone/>
                      <wp:docPr id="15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D1" w:rsidRPr="00AE14D9" w:rsidRDefault="00FB7AD1" w:rsidP="00FB7AD1">
                                  <w:pPr>
                                    <w:pStyle w:val="Classof"/>
                                    <w:rPr>
                                      <w:color w:val="C0504D"/>
                                    </w:rPr>
                                  </w:pPr>
                                  <w:r w:rsidRPr="00AE14D9">
                                    <w:rPr>
                                      <w:color w:val="C0504D"/>
                                    </w:rPr>
                                    <w:t>The Dramatic Pen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0" o:spid="_x0000_s1075" type="#_x0000_t202" style="position:absolute;margin-left:261.4pt;margin-top:23.2pt;width:77.6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" stroked="f">
                      <v:textbox style="mso-fit-shape-to-text:t" inset="0,0,0,0">
                        <w:txbxContent>
                          <w:p w:rsidR="00FB7AD1" w:rsidRPr="00AE14D9" w:rsidRDefault="00FB7AD1" w:rsidP="00FB7AD1">
                            <w:pPr>
                              <w:pStyle w:val="Classof"/>
                              <w:rPr>
                                <w:color w:val="C0504D"/>
                              </w:rPr>
                            </w:pPr>
                            <w:r w:rsidRPr="00AE14D9">
                              <w:rPr>
                                <w:color w:val="C0504D"/>
                              </w:rPr>
                              <w:t>The Dramatic 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page">
                        <wp:posOffset>565150</wp:posOffset>
                      </wp:positionH>
                      <wp:positionV relativeFrom="page">
                        <wp:posOffset>1276350</wp:posOffset>
                      </wp:positionV>
                      <wp:extent cx="4105275" cy="2523490"/>
                      <wp:effectExtent l="635" t="0" r="0" b="635"/>
                      <wp:wrapNone/>
                      <wp:docPr id="14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2523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AD1" w:rsidRDefault="00FB7AD1" w:rsidP="00FB7AD1">
                                  <w:pPr>
                                    <w:pStyle w:val="AveryStyle6"/>
                                    <w:jc w:val="lef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FB7AD1" w:rsidRDefault="00FB7AD1" w:rsidP="00FB7AD1">
                                  <w:pPr>
                                    <w:pStyle w:val="AveryStyle6"/>
                                    <w:jc w:val="lef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FB7AD1" w:rsidRDefault="00FB7AD1" w:rsidP="00FB7AD1">
                                  <w:pPr>
                                    <w:pStyle w:val="AveryStyle6"/>
                                    <w:jc w:val="lef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B7AD1" w:rsidRDefault="00FB7AD1" w:rsidP="00FB7AD1">
                                  <w:pPr>
                                    <w:pStyle w:val="AveryStyle6"/>
                                    <w:jc w:val="lef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FB7AD1" w:rsidRDefault="00FB7AD1" w:rsidP="00FB7AD1">
                                  <w:pPr>
                                    <w:pStyle w:val="AveryStyle6"/>
                                    <w:jc w:val="lef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FB7AD1" w:rsidRPr="00C75B8A" w:rsidRDefault="00FB7AD1" w:rsidP="00FB7AD1">
                                  <w:pPr>
                                    <w:pStyle w:val="AveryStyle6"/>
                                    <w:jc w:val="left"/>
                                  </w:pPr>
                                </w:p>
                                <w:p w:rsidR="00FB7AD1" w:rsidRPr="00AE32F2" w:rsidRDefault="00FB7AD1" w:rsidP="00FB7AD1">
                                  <w:pPr>
                                    <w:pStyle w:val="AveryStyle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Your service is requested</w:t>
                                  </w:r>
                                  <w:r w:rsidRPr="00AE32F2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FB7AD1" w:rsidRDefault="00FB7AD1" w:rsidP="00FB7AD1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Date &amp; Time:</w:t>
                                  </w:r>
                                  <w:r>
                                    <w:br/>
                                    <w:t>Location:</w:t>
                                  </w:r>
                                </w:p>
                                <w:p w:rsidR="00FB7AD1" w:rsidRDefault="00FB7AD1" w:rsidP="00FB7AD1">
                                  <w:pPr>
                                    <w:pStyle w:val="AveryStyle2"/>
                                    <w:jc w:val="left"/>
                                  </w:pPr>
                                </w:p>
                                <w:p w:rsidR="00FB7AD1" w:rsidRDefault="00FB7AD1" w:rsidP="00FB7AD1">
                                  <w:pPr>
                                    <w:pStyle w:val="AveryStyle2"/>
                                    <w:jc w:val="left"/>
                                  </w:pPr>
                                  <w:r>
                                    <w:t>RSVP:</w:t>
                                  </w:r>
                                </w:p>
                                <w:p w:rsidR="00FB7AD1" w:rsidRDefault="00FB7AD1" w:rsidP="00FB7AD1">
                                  <w:pPr>
                                    <w:pStyle w:val="AveryStyle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76" style="position:absolute;margin-left:44.5pt;margin-top:100.5pt;width:323.25pt;height:198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" filled="f" stroked="f">
                      <v:textbox inset="0,0,0,0">
                        <w:txbxContent>
                          <w:p w:rsidR="00FB7AD1" w:rsidRDefault="00FB7AD1" w:rsidP="00FB7AD1">
                            <w:pPr>
                              <w:pStyle w:val="AveryStyle6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FB7AD1" w:rsidRDefault="00FB7AD1" w:rsidP="00FB7AD1">
                            <w:pPr>
                              <w:pStyle w:val="AveryStyle6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FB7AD1" w:rsidRDefault="00FB7AD1" w:rsidP="00FB7AD1">
                            <w:pPr>
                              <w:pStyle w:val="AveryStyle6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B7AD1" w:rsidRDefault="00FB7AD1" w:rsidP="00FB7AD1">
                            <w:pPr>
                              <w:pStyle w:val="AveryStyle6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FB7AD1" w:rsidRDefault="00FB7AD1" w:rsidP="00FB7AD1">
                            <w:pPr>
                              <w:pStyle w:val="AveryStyle6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FB7AD1" w:rsidRPr="00C75B8A" w:rsidRDefault="00FB7AD1" w:rsidP="00FB7AD1">
                            <w:pPr>
                              <w:pStyle w:val="AveryStyle6"/>
                              <w:jc w:val="left"/>
                            </w:pPr>
                          </w:p>
                          <w:p w:rsidR="00FB7AD1" w:rsidRPr="00AE32F2" w:rsidRDefault="00FB7AD1" w:rsidP="00FB7AD1">
                            <w:pPr>
                              <w:pStyle w:val="AveryStyle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service is requested</w:t>
                            </w:r>
                            <w:r w:rsidRPr="00AE32F2">
                              <w:rPr>
                                <w:b/>
                              </w:rPr>
                              <w:t>:</w:t>
                            </w:r>
                          </w:p>
                          <w:p w:rsidR="00FB7AD1" w:rsidRDefault="00FB7AD1" w:rsidP="00FB7AD1">
                            <w:pPr>
                              <w:pStyle w:val="AveryStyle2"/>
                              <w:jc w:val="left"/>
                            </w:pPr>
                            <w:r>
                              <w:t>Date &amp; Time:</w:t>
                            </w:r>
                            <w:r>
                              <w:br/>
                              <w:t>Location:</w:t>
                            </w:r>
                          </w:p>
                          <w:p w:rsidR="00FB7AD1" w:rsidRDefault="00FB7AD1" w:rsidP="00FB7AD1">
                            <w:pPr>
                              <w:pStyle w:val="AveryStyle2"/>
                              <w:jc w:val="left"/>
                            </w:pPr>
                          </w:p>
                          <w:p w:rsidR="00FB7AD1" w:rsidRDefault="00FB7AD1" w:rsidP="00FB7AD1">
                            <w:pPr>
                              <w:pStyle w:val="AveryStyle2"/>
                              <w:jc w:val="left"/>
                            </w:pPr>
                            <w:r>
                              <w:t>RSVP:</w:t>
                            </w:r>
                          </w:p>
                          <w:p w:rsidR="00FB7AD1" w:rsidRDefault="00FB7AD1" w:rsidP="00FB7AD1">
                            <w:pPr>
                              <w:pStyle w:val="AveryStyle2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40005</wp:posOffset>
                  </wp:positionV>
                  <wp:extent cx="1917065" cy="1740535"/>
                  <wp:effectExtent l="0" t="0" r="6985" b="0"/>
                  <wp:wrapNone/>
                  <wp:docPr id="178" name="Picture 178" descr="MC900001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MC900001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7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F645F" w:rsidRDefault="00EE5E55" w:rsidP="00EB0E4F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767080</wp:posOffset>
                </wp:positionH>
                <wp:positionV relativeFrom="page">
                  <wp:posOffset>1181100</wp:posOffset>
                </wp:positionV>
                <wp:extent cx="3810000" cy="95250"/>
                <wp:effectExtent l="24130" t="19050" r="33020" b="47625"/>
                <wp:wrapNone/>
                <wp:docPr id="1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810000" cy="95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16D4" id="Rectangle 208" o:spid="_x0000_s1026" style="position:absolute;margin-left:60.4pt;margin-top:93pt;width:300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" fillcolor="#9bbb59 [3206]" strokecolor="#f2f2f2 [3041]" strokeweight="3pt">
                <v:shadow on="t" color="#4e6128 [1606]" opacity=".5" offset="1p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>
                <wp:simplePos x="0" y="0"/>
                <wp:positionH relativeFrom="page">
                  <wp:posOffset>5723890</wp:posOffset>
                </wp:positionH>
                <wp:positionV relativeFrom="page">
                  <wp:posOffset>1188085</wp:posOffset>
                </wp:positionV>
                <wp:extent cx="3810000" cy="95250"/>
                <wp:effectExtent l="27940" t="26035" r="38735" b="50165"/>
                <wp:wrapNone/>
                <wp:docPr id="1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3810000" cy="95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FF68" id="Rectangle 166" o:spid="_x0000_s1026" style="position:absolute;margin-left:450.7pt;margin-top:93.55pt;width:300pt;height:7.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" fillcolor="#9bbb59 [3206]" strokecolor="#f2f2f2 [3041]" strokeweight="3pt">
                <v:shadow on="t" color="#4e6128 [1606]" opacity=".5" offset="1pt"/>
                <w10:wrap anchorx="page" anchory="page"/>
                <w10:anchorlock/>
              </v:rect>
            </w:pict>
          </mc:Fallback>
        </mc:AlternateContent>
      </w:r>
    </w:p>
    <w:sectPr w:rsidR="00CF645F" w:rsidSect="00CF645F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FC"/>
    <w:rsid w:val="000400FC"/>
    <w:rsid w:val="0008006F"/>
    <w:rsid w:val="000E2B84"/>
    <w:rsid w:val="002100F1"/>
    <w:rsid w:val="002438E4"/>
    <w:rsid w:val="002C1AFC"/>
    <w:rsid w:val="00370146"/>
    <w:rsid w:val="00401A2A"/>
    <w:rsid w:val="004633C3"/>
    <w:rsid w:val="004D2C65"/>
    <w:rsid w:val="00551E83"/>
    <w:rsid w:val="00595A35"/>
    <w:rsid w:val="005D3A3D"/>
    <w:rsid w:val="006037F4"/>
    <w:rsid w:val="00621BDD"/>
    <w:rsid w:val="00653A2C"/>
    <w:rsid w:val="00670D1D"/>
    <w:rsid w:val="00674918"/>
    <w:rsid w:val="00741F44"/>
    <w:rsid w:val="008049E2"/>
    <w:rsid w:val="0080506F"/>
    <w:rsid w:val="008202A5"/>
    <w:rsid w:val="00846FFC"/>
    <w:rsid w:val="00854CE9"/>
    <w:rsid w:val="008B6A84"/>
    <w:rsid w:val="00A50109"/>
    <w:rsid w:val="00AE14D9"/>
    <w:rsid w:val="00B66294"/>
    <w:rsid w:val="00C90965"/>
    <w:rsid w:val="00CF645F"/>
    <w:rsid w:val="00D10760"/>
    <w:rsid w:val="00D12418"/>
    <w:rsid w:val="00D573D4"/>
    <w:rsid w:val="00D64662"/>
    <w:rsid w:val="00DE307E"/>
    <w:rsid w:val="00E15C08"/>
    <w:rsid w:val="00E674CD"/>
    <w:rsid w:val="00EB0E4F"/>
    <w:rsid w:val="00EE5963"/>
    <w:rsid w:val="00EE5E55"/>
    <w:rsid w:val="00F00329"/>
    <w:rsid w:val="00F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C1CEE-61BD-469C-811F-8C1A639E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CF645F"/>
    <w:pPr>
      <w:jc w:val="center"/>
    </w:pPr>
    <w:rPr>
      <w:rFonts w:ascii="Arial" w:hAnsi="Arial" w:cs="Arial"/>
      <w:bCs/>
      <w:color w:val="808080"/>
      <w:sz w:val="56"/>
      <w:szCs w:val="22"/>
    </w:rPr>
  </w:style>
  <w:style w:type="paragraph" w:customStyle="1" w:styleId="AveryStyle2">
    <w:name w:val="Avery Style 2"/>
    <w:uiPriority w:val="99"/>
    <w:rsid w:val="00CF645F"/>
    <w:pPr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3">
    <w:name w:val="Avery Style 3"/>
    <w:uiPriority w:val="99"/>
    <w:rsid w:val="00CF645F"/>
    <w:pPr>
      <w:jc w:val="center"/>
    </w:pPr>
    <w:rPr>
      <w:rFonts w:ascii="Arial" w:hAnsi="Arial" w:cs="Arial"/>
      <w:bCs/>
      <w:color w:val="808080"/>
      <w:sz w:val="56"/>
      <w:szCs w:val="22"/>
    </w:rPr>
  </w:style>
  <w:style w:type="paragraph" w:customStyle="1" w:styleId="AveryStyle4">
    <w:name w:val="Avery Style 4"/>
    <w:uiPriority w:val="99"/>
    <w:rsid w:val="00CF645F"/>
    <w:pPr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5">
    <w:name w:val="Avery Style 5"/>
    <w:uiPriority w:val="99"/>
    <w:rsid w:val="00CF645F"/>
    <w:pPr>
      <w:jc w:val="center"/>
    </w:pPr>
    <w:rPr>
      <w:rFonts w:ascii="Arial" w:hAnsi="Arial" w:cs="Arial"/>
      <w:bCs/>
      <w:color w:val="808080"/>
      <w:sz w:val="56"/>
      <w:szCs w:val="22"/>
    </w:rPr>
  </w:style>
  <w:style w:type="paragraph" w:customStyle="1" w:styleId="AveryStyle6">
    <w:name w:val="Avery Style 6"/>
    <w:uiPriority w:val="99"/>
    <w:rsid w:val="00CF645F"/>
    <w:pPr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AveryStyle7">
    <w:name w:val="Avery Style 7"/>
    <w:uiPriority w:val="99"/>
    <w:rsid w:val="00CF645F"/>
    <w:pPr>
      <w:jc w:val="center"/>
    </w:pPr>
    <w:rPr>
      <w:rFonts w:ascii="Arial" w:hAnsi="Arial" w:cs="Arial"/>
      <w:bCs/>
      <w:color w:val="808080"/>
      <w:sz w:val="56"/>
      <w:szCs w:val="22"/>
    </w:rPr>
  </w:style>
  <w:style w:type="paragraph" w:customStyle="1" w:styleId="AveryStyle8">
    <w:name w:val="Avery Style 8"/>
    <w:uiPriority w:val="99"/>
    <w:rsid w:val="00CF645F"/>
    <w:pPr>
      <w:jc w:val="center"/>
    </w:pPr>
    <w:rPr>
      <w:rFonts w:ascii="Arial" w:hAnsi="Arial" w:cs="Arial"/>
      <w:bCs/>
      <w:color w:val="000000"/>
      <w:sz w:val="32"/>
      <w:szCs w:val="22"/>
    </w:rPr>
  </w:style>
  <w:style w:type="paragraph" w:customStyle="1" w:styleId="Classof">
    <w:name w:val="Class of"/>
    <w:basedOn w:val="Normal"/>
    <w:qFormat/>
    <w:rsid w:val="00846FFC"/>
    <w:pPr>
      <w:spacing w:after="0" w:line="240" w:lineRule="auto"/>
      <w:jc w:val="center"/>
    </w:pPr>
    <w:rPr>
      <w:rFonts w:ascii="Cambria" w:hAnsi="Cambria"/>
      <w:color w:val="595959"/>
      <w:sz w:val="18"/>
      <w:szCs w:val="18"/>
    </w:rPr>
  </w:style>
  <w:style w:type="table" w:styleId="TableGrid">
    <w:name w:val="Table Grid"/>
    <w:basedOn w:val="TableNormal"/>
    <w:uiPriority w:val="59"/>
    <w:rsid w:val="00D1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8202A5"/>
    <w:pPr>
      <w:spacing w:after="0" w:line="240" w:lineRule="auto"/>
      <w:ind w:left="2160" w:hanging="21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202A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New%20Year's%20post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Year's postcard</Template>
  <TotalTime>0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Thomas</cp:lastModifiedBy>
  <cp:revision>2</cp:revision>
  <dcterms:created xsi:type="dcterms:W3CDTF">2015-02-23T23:12:00Z</dcterms:created>
  <dcterms:modified xsi:type="dcterms:W3CDTF">2015-02-23T23:12:00Z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TC103369341033</vt:lpwstr>
  </property>
</Properties>
</file>